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：</w:t>
      </w:r>
    </w:p>
    <w:tbl>
      <w:tblPr>
        <w:tblStyle w:val="6"/>
        <w:tblW w:w="861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56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32"/>
                <w:szCs w:val="32"/>
              </w:rPr>
              <w:t>鞍山市铁西区</w:t>
            </w: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市域治理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32"/>
                <w:szCs w:val="32"/>
              </w:rPr>
              <w:t>岗位报考承诺书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297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名：</w:t>
            </w:r>
          </w:p>
        </w:tc>
        <w:tc>
          <w:tcPr>
            <w:tcW w:w="563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297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身份证号：</w:t>
            </w:r>
          </w:p>
        </w:tc>
        <w:tc>
          <w:tcPr>
            <w:tcW w:w="563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297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联系方式：</w:t>
            </w:r>
          </w:p>
        </w:tc>
        <w:tc>
          <w:tcPr>
            <w:tcW w:w="563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2" w:hRule="atLeast"/>
        </w:trPr>
        <w:tc>
          <w:tcPr>
            <w:tcW w:w="861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本人郑重承诺：本人提交的信息真实、准确，与所报岗位资格条件完全符合，无不得报考情形。如本人不符合</w:t>
            </w: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  <w:lang w:eastAsia="zh-CN"/>
              </w:rPr>
              <w:t>岗位</w:t>
            </w: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条件进行了报名，则本人同意无条件服从主管部门取消</w:t>
            </w: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  <w:lang w:eastAsia="zh-CN"/>
              </w:rPr>
              <w:t>报考</w:t>
            </w: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资格，并由本人承担由此产生的一切后果。</w:t>
            </w: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本人签字：</w:t>
            </w: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期：</w:t>
            </w:r>
          </w:p>
        </w:tc>
      </w:tr>
    </w:tbl>
    <w:p>
      <w:pPr>
        <w:jc w:val="left"/>
        <w:rPr>
          <w:rFonts w:ascii="宋体" w:hAnsi="宋体" w:eastAsia="宋体"/>
          <w:sz w:val="32"/>
          <w:szCs w:val="32"/>
        </w:rPr>
      </w:pPr>
    </w:p>
    <w:sectPr>
      <w:pgSz w:w="11906" w:h="16838"/>
      <w:pgMar w:top="1134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1365"/>
    <w:rsid w:val="00070747"/>
    <w:rsid w:val="00304467"/>
    <w:rsid w:val="00436BF6"/>
    <w:rsid w:val="00447581"/>
    <w:rsid w:val="00561365"/>
    <w:rsid w:val="00617E5A"/>
    <w:rsid w:val="00794CCC"/>
    <w:rsid w:val="00817D97"/>
    <w:rsid w:val="00AC66C1"/>
    <w:rsid w:val="00B25F94"/>
    <w:rsid w:val="00B61834"/>
    <w:rsid w:val="00BF23F6"/>
    <w:rsid w:val="00C27CE1"/>
    <w:rsid w:val="00DF1C46"/>
    <w:rsid w:val="19E71CE7"/>
    <w:rsid w:val="264F2B68"/>
    <w:rsid w:val="3DD11264"/>
    <w:rsid w:val="4A1344DB"/>
    <w:rsid w:val="531E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customStyle="1" w:styleId="9">
    <w:name w:val="Balloon Text Char"/>
    <w:basedOn w:val="7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Header Char"/>
    <w:basedOn w:val="7"/>
    <w:link w:val="4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10</Pages>
  <Words>642</Words>
  <Characters>3666</Characters>
  <Lines>0</Lines>
  <Paragraphs>0</Paragraphs>
  <TotalTime>33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2021-03-19T00:52:00Z</dcterms:created>
  <dc:creator>lenovo</dc:creator>
  <cp:lastModifiedBy>如意钰琳</cp:lastModifiedBy>
  <cp:lastPrinted>2021-05-25T03:23:00Z</cp:lastPrinted>
  <dcterms:modified xsi:type="dcterms:W3CDTF">2021-12-06T07:15:26Z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D5944700460847D3B42BDBDBC79FDD06</vt:lpwstr>
  </property>
</Properties>
</file>