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2A" w:rsidRPr="00DE7DD9" w:rsidRDefault="006A382A" w:rsidP="00C25C6A">
      <w:pPr>
        <w:jc w:val="center"/>
        <w:rPr>
          <w:rFonts w:ascii="宋体"/>
          <w:b/>
          <w:sz w:val="44"/>
          <w:szCs w:val="44"/>
        </w:rPr>
      </w:pPr>
      <w:r w:rsidRPr="00DE7DD9">
        <w:rPr>
          <w:rFonts w:ascii="宋体" w:hAnsi="宋体" w:hint="eastAsia"/>
          <w:b/>
          <w:sz w:val="44"/>
          <w:szCs w:val="44"/>
        </w:rPr>
        <w:t>企业新型学徒制培训补贴程序</w:t>
      </w:r>
    </w:p>
    <w:p w:rsidR="006A382A" w:rsidRDefault="006A382A" w:rsidP="00C25C6A">
      <w:pPr>
        <w:jc w:val="left"/>
        <w:rPr>
          <w:rFonts w:ascii="黑体" w:eastAsia="黑体" w:hAnsi="黑体"/>
          <w:sz w:val="32"/>
          <w:szCs w:val="32"/>
        </w:rPr>
      </w:pP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6F5C38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新型学徒制培训工作实行属地化管理，企业到所在地公共就业服务机构办理培训申请及补贴申请。</w:t>
      </w:r>
    </w:p>
    <w:p w:rsidR="006A382A" w:rsidRPr="0002623B" w:rsidRDefault="006A382A" w:rsidP="00EF27CF">
      <w:pPr>
        <w:ind w:firstLineChars="200" w:firstLine="31680"/>
        <w:rPr>
          <w:rFonts w:ascii="黑体" w:eastAsia="黑体" w:hAnsi="黑体"/>
          <w:b/>
          <w:sz w:val="32"/>
          <w:szCs w:val="32"/>
        </w:rPr>
      </w:pPr>
      <w:r w:rsidRPr="0002623B">
        <w:rPr>
          <w:rFonts w:ascii="黑体" w:eastAsia="黑体" w:hAnsi="黑体" w:hint="eastAsia"/>
          <w:b/>
          <w:sz w:val="32"/>
          <w:szCs w:val="32"/>
        </w:rPr>
        <w:t>一、培训阶段</w:t>
      </w:r>
    </w:p>
    <w:p w:rsidR="006A382A" w:rsidRPr="0002623B" w:rsidRDefault="006A382A" w:rsidP="00EF27CF">
      <w:pPr>
        <w:ind w:firstLineChars="200" w:firstLine="31680"/>
        <w:rPr>
          <w:rFonts w:ascii="楷体" w:eastAsia="楷体" w:hAnsi="楷体"/>
          <w:b/>
          <w:sz w:val="32"/>
          <w:szCs w:val="32"/>
        </w:rPr>
      </w:pPr>
      <w:r w:rsidRPr="0002623B">
        <w:rPr>
          <w:rFonts w:ascii="楷体" w:eastAsia="楷体" w:hAnsi="楷体" w:hint="eastAsia"/>
          <w:b/>
          <w:sz w:val="32"/>
          <w:szCs w:val="32"/>
        </w:rPr>
        <w:t>（一）企业申报</w:t>
      </w: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企业申报培训需提交以下材料</w:t>
      </w:r>
    </w:p>
    <w:p w:rsidR="006A382A" w:rsidRPr="00760DB8" w:rsidRDefault="006A382A" w:rsidP="00EF27CF">
      <w:pPr>
        <w:pStyle w:val="NoSpacing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60DB8">
        <w:rPr>
          <w:rFonts w:ascii="仿宋" w:eastAsia="仿宋" w:hAnsi="仿宋" w:hint="eastAsia"/>
          <w:sz w:val="32"/>
          <w:szCs w:val="32"/>
        </w:rPr>
        <w:t>《企业新型学徒制培训申报书》（见附件</w:t>
      </w:r>
      <w:r w:rsidRPr="00760DB8">
        <w:rPr>
          <w:rFonts w:ascii="仿宋" w:eastAsia="仿宋" w:hAnsi="仿宋"/>
          <w:sz w:val="32"/>
          <w:szCs w:val="32"/>
        </w:rPr>
        <w:t>1</w:t>
      </w:r>
      <w:r w:rsidRPr="00760DB8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A382A" w:rsidRPr="00760DB8" w:rsidRDefault="006A382A" w:rsidP="00EF27CF">
      <w:pPr>
        <w:pStyle w:val="NoSpacing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60DB8">
        <w:rPr>
          <w:rFonts w:ascii="仿宋" w:eastAsia="仿宋" w:hAnsi="仿宋" w:hint="eastAsia"/>
          <w:sz w:val="32"/>
          <w:szCs w:val="32"/>
        </w:rPr>
        <w:t>企业新型学徒制培训计划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、企业与学徒签订的培养协议（见附件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、企业与培训机构签订的合作协议（见附件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、企业在银行开立的基本账户信息材料复印件；</w:t>
      </w: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、《企业新型学徒制培训补贴申请表》（见附件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、《企业新型学徒制培训学徒花名册》（见附件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、企业与新型学徒制人员签订的劳动合同复印件；</w:t>
      </w:r>
    </w:p>
    <w:p w:rsidR="006A382A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、企业新型学徒制培训人员《身份证》复印件。</w:t>
      </w:r>
    </w:p>
    <w:p w:rsidR="006A382A" w:rsidRPr="001228DD" w:rsidRDefault="006A382A" w:rsidP="00EF27CF">
      <w:pPr>
        <w:ind w:firstLineChars="200" w:firstLine="31680"/>
        <w:rPr>
          <w:rFonts w:ascii="楷体" w:eastAsia="楷体" w:hAnsi="楷体" w:cs="仿宋"/>
          <w:b/>
          <w:sz w:val="32"/>
          <w:szCs w:val="32"/>
        </w:rPr>
      </w:pPr>
      <w:r w:rsidRPr="001228DD">
        <w:rPr>
          <w:rFonts w:ascii="楷体" w:eastAsia="楷体" w:hAnsi="楷体" w:cs="仿宋" w:hint="eastAsia"/>
          <w:b/>
          <w:sz w:val="32"/>
          <w:szCs w:val="32"/>
        </w:rPr>
        <w:t>（二）审核确认</w:t>
      </w:r>
    </w:p>
    <w:p w:rsidR="006A382A" w:rsidRPr="001228DD" w:rsidRDefault="006A382A" w:rsidP="00EF27CF">
      <w:pPr>
        <w:pStyle w:val="NoSpacing"/>
        <w:ind w:firstLineChars="200" w:firstLine="31680"/>
        <w:rPr>
          <w:rFonts w:ascii="仿宋" w:eastAsia="仿宋" w:hAnsi="仿宋"/>
          <w:sz w:val="32"/>
          <w:szCs w:val="32"/>
        </w:rPr>
      </w:pPr>
      <w:r w:rsidRPr="001228DD">
        <w:rPr>
          <w:rFonts w:ascii="仿宋" w:eastAsia="仿宋" w:hAnsi="仿宋" w:hint="eastAsia"/>
          <w:sz w:val="32"/>
          <w:szCs w:val="32"/>
        </w:rPr>
        <w:t>公共就业服务机构确认企业申报材料后，将《培训申报书》、《企业新型学徒制培训补贴申领表》、《企业新型学徒制培</w:t>
      </w:r>
      <w:r>
        <w:rPr>
          <w:rFonts w:ascii="仿宋" w:eastAsia="仿宋" w:hAnsi="仿宋" w:hint="eastAsia"/>
          <w:sz w:val="32"/>
          <w:szCs w:val="32"/>
        </w:rPr>
        <w:t>训学徒名册》等材料</w:t>
      </w:r>
      <w:r w:rsidRPr="001228DD"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同级</w:t>
      </w:r>
      <w:r w:rsidRPr="001228DD">
        <w:rPr>
          <w:rFonts w:ascii="仿宋" w:eastAsia="仿宋" w:hAnsi="仿宋" w:hint="eastAsia"/>
          <w:sz w:val="32"/>
          <w:szCs w:val="32"/>
        </w:rPr>
        <w:t>人社和财政部门核定。</w:t>
      </w:r>
    </w:p>
    <w:p w:rsidR="006A382A" w:rsidRPr="001228DD" w:rsidRDefault="006A382A" w:rsidP="00EF27CF">
      <w:pPr>
        <w:ind w:firstLineChars="200" w:firstLine="31680"/>
        <w:rPr>
          <w:rFonts w:ascii="楷体" w:eastAsia="楷体" w:hAnsi="楷体" w:cs="仿宋"/>
          <w:b/>
          <w:sz w:val="32"/>
          <w:szCs w:val="32"/>
        </w:rPr>
      </w:pPr>
      <w:r w:rsidRPr="001228DD">
        <w:rPr>
          <w:rFonts w:ascii="楷体" w:eastAsia="楷体" w:hAnsi="楷体" w:cs="仿宋" w:hint="eastAsia"/>
          <w:b/>
          <w:sz w:val="32"/>
          <w:szCs w:val="32"/>
        </w:rPr>
        <w:t>（三）预支补贴</w:t>
      </w:r>
    </w:p>
    <w:p w:rsidR="006A382A" w:rsidRDefault="006A382A" w:rsidP="00EF27CF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1228DD">
        <w:rPr>
          <w:rFonts w:ascii="仿宋" w:eastAsia="仿宋" w:hAnsi="仿宋" w:cs="仿宋" w:hint="eastAsia"/>
          <w:sz w:val="32"/>
          <w:szCs w:val="32"/>
        </w:rPr>
        <w:t>审核确认无误后，财政部门</w:t>
      </w:r>
      <w:r>
        <w:rPr>
          <w:rFonts w:ascii="仿宋" w:eastAsia="仿宋" w:hAnsi="仿宋" w:cs="仿宋" w:hint="eastAsia"/>
          <w:sz w:val="32"/>
          <w:szCs w:val="32"/>
        </w:rPr>
        <w:t>按规定向企业预支不超过</w:t>
      </w:r>
      <w:r w:rsidRPr="001228DD">
        <w:rPr>
          <w:rFonts w:ascii="仿宋" w:eastAsia="仿宋" w:hAnsi="仿宋" w:cs="仿宋"/>
          <w:sz w:val="32"/>
          <w:szCs w:val="32"/>
        </w:rPr>
        <w:t>50%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 w:rsidRPr="001228DD">
        <w:rPr>
          <w:rFonts w:ascii="仿宋" w:eastAsia="仿宋" w:hAnsi="仿宋" w:cs="仿宋" w:hint="eastAsia"/>
          <w:sz w:val="32"/>
          <w:szCs w:val="32"/>
        </w:rPr>
        <w:t>补贴资金。</w:t>
      </w:r>
    </w:p>
    <w:p w:rsidR="006A382A" w:rsidRPr="004C0262" w:rsidRDefault="006A382A" w:rsidP="00EF27CF">
      <w:pPr>
        <w:ind w:firstLineChars="199" w:firstLine="3168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</w:t>
      </w:r>
      <w:r w:rsidRPr="004C0262">
        <w:rPr>
          <w:rFonts w:ascii="楷体" w:eastAsia="楷体" w:hAnsi="楷体" w:hint="eastAsia"/>
          <w:b/>
          <w:sz w:val="32"/>
          <w:szCs w:val="32"/>
        </w:rPr>
        <w:t>）结业考核</w:t>
      </w:r>
    </w:p>
    <w:p w:rsidR="006A382A" w:rsidRDefault="006A382A" w:rsidP="001228DD">
      <w:pPr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培训结束后，由职业鉴定中心进行鉴定（等级）考试，合格颁发职业鉴定（等级）证书。</w:t>
      </w:r>
    </w:p>
    <w:p w:rsidR="006A382A" w:rsidRPr="001228DD" w:rsidRDefault="006A382A" w:rsidP="00EF27CF">
      <w:pPr>
        <w:ind w:firstLineChars="200" w:firstLine="31680"/>
        <w:rPr>
          <w:rFonts w:ascii="黑体" w:eastAsia="黑体" w:hAnsi="黑体" w:cs="仿宋"/>
          <w:b/>
          <w:sz w:val="32"/>
          <w:szCs w:val="32"/>
        </w:rPr>
      </w:pPr>
      <w:r w:rsidRPr="001228DD">
        <w:rPr>
          <w:rFonts w:ascii="黑体" w:eastAsia="黑体" w:hAnsi="黑体" w:cs="仿宋" w:hint="eastAsia"/>
          <w:b/>
          <w:sz w:val="32"/>
          <w:szCs w:val="32"/>
        </w:rPr>
        <w:t>二、企业补贴资金申请</w:t>
      </w:r>
    </w:p>
    <w:p w:rsidR="006A382A" w:rsidRPr="001228DD" w:rsidRDefault="006A382A" w:rsidP="00EF27CF">
      <w:pPr>
        <w:ind w:firstLineChars="200" w:firstLine="31680"/>
        <w:rPr>
          <w:rFonts w:ascii="楷体" w:eastAsia="楷体" w:hAnsi="楷体" w:cs="仿宋"/>
          <w:b/>
          <w:sz w:val="32"/>
          <w:szCs w:val="32"/>
        </w:rPr>
      </w:pPr>
      <w:r w:rsidRPr="001228DD">
        <w:rPr>
          <w:rFonts w:ascii="楷体" w:eastAsia="楷体" w:hAnsi="楷体" w:cs="仿宋" w:hint="eastAsia"/>
          <w:b/>
          <w:sz w:val="32"/>
          <w:szCs w:val="32"/>
        </w:rPr>
        <w:t>（一）申请所需材料</w:t>
      </w:r>
    </w:p>
    <w:p w:rsidR="006A382A" w:rsidRDefault="006A382A" w:rsidP="001228DD">
      <w:pPr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企业完成全部培训任务后，申领剩余职业培训补贴时应提供一下材料：</w:t>
      </w:r>
    </w:p>
    <w:p w:rsidR="006A382A" w:rsidRPr="0040713D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40713D">
        <w:rPr>
          <w:rFonts w:ascii="仿宋" w:eastAsia="仿宋" w:hAnsi="仿宋"/>
          <w:sz w:val="32"/>
          <w:szCs w:val="32"/>
        </w:rPr>
        <w:t>1</w:t>
      </w:r>
      <w:r w:rsidRPr="0040713D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职工签字确认的</w:t>
      </w:r>
      <w:r w:rsidRPr="0040713D">
        <w:rPr>
          <w:rFonts w:ascii="仿宋" w:eastAsia="仿宋" w:hAnsi="仿宋" w:hint="eastAsia"/>
          <w:sz w:val="32"/>
          <w:szCs w:val="32"/>
        </w:rPr>
        <w:t>《企业新型学徒制培训补贴申领明细》（见附件</w:t>
      </w:r>
      <w:r w:rsidRPr="0040713D">
        <w:rPr>
          <w:rFonts w:ascii="仿宋" w:eastAsia="仿宋" w:hAnsi="仿宋"/>
          <w:sz w:val="32"/>
          <w:szCs w:val="32"/>
        </w:rPr>
        <w:t>6</w:t>
      </w:r>
      <w:r w:rsidRPr="0040713D">
        <w:rPr>
          <w:rFonts w:ascii="仿宋" w:eastAsia="仿宋" w:hAnsi="仿宋" w:hint="eastAsia"/>
          <w:sz w:val="32"/>
          <w:szCs w:val="32"/>
        </w:rPr>
        <w:t>）；</w:t>
      </w:r>
    </w:p>
    <w:p w:rsidR="006A382A" w:rsidRPr="002C4FBE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40713D">
        <w:rPr>
          <w:rFonts w:ascii="仿宋" w:eastAsia="仿宋" w:hAnsi="仿宋"/>
          <w:sz w:val="32"/>
          <w:szCs w:val="32"/>
        </w:rPr>
        <w:t>2</w:t>
      </w:r>
      <w:r w:rsidRPr="0040713D">
        <w:rPr>
          <w:rFonts w:ascii="仿宋" w:eastAsia="仿宋" w:hAnsi="仿宋" w:hint="eastAsia"/>
          <w:sz w:val="32"/>
          <w:szCs w:val="32"/>
        </w:rPr>
        <w:t>、</w:t>
      </w:r>
      <w:r w:rsidRPr="0040713D">
        <w:rPr>
          <w:rFonts w:ascii="仿宋" w:eastAsia="仿宋" w:hAnsi="仿宋" w:cs="仿宋" w:hint="eastAsia"/>
          <w:sz w:val="32"/>
          <w:szCs w:val="32"/>
        </w:rPr>
        <w:t>企业财务部门出具的培训费用明细（如企业出资由培训机构组织培训的，应出具培训机构开具的行政事业性收费票据、非税收入票据或税务发票</w:t>
      </w:r>
      <w:r>
        <w:rPr>
          <w:rFonts w:ascii="仿宋" w:eastAsia="仿宋" w:hAnsi="仿宋" w:cs="仿宋" w:hint="eastAsia"/>
          <w:sz w:val="32"/>
          <w:szCs w:val="32"/>
        </w:rPr>
        <w:t>等符合财务管理规定的凭证、留存复印件</w:t>
      </w:r>
      <w:r w:rsidRPr="0040713D">
        <w:rPr>
          <w:rFonts w:ascii="仿宋" w:eastAsia="仿宋" w:hAnsi="仿宋" w:cs="仿宋" w:hint="eastAsia"/>
          <w:sz w:val="32"/>
          <w:szCs w:val="32"/>
        </w:rPr>
        <w:t>）；</w:t>
      </w:r>
    </w:p>
    <w:p w:rsidR="006A382A" w:rsidRPr="0040713D" w:rsidRDefault="006A382A" w:rsidP="00EF27CF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Pr="0040713D">
        <w:rPr>
          <w:rFonts w:ascii="仿宋" w:eastAsia="仿宋" w:hAnsi="仿宋" w:cs="仿宋" w:hint="eastAsia"/>
          <w:sz w:val="32"/>
          <w:szCs w:val="32"/>
        </w:rPr>
        <w:t>、企业财务部门出具的非税收入票据或税务发票；</w:t>
      </w:r>
    </w:p>
    <w:p w:rsidR="006A382A" w:rsidRPr="0040713D" w:rsidRDefault="006A382A" w:rsidP="00EF27CF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Pr="0040713D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不低于</w:t>
      </w:r>
      <w:r w:rsidRPr="0040713D">
        <w:rPr>
          <w:rFonts w:ascii="仿宋" w:eastAsia="仿宋" w:hAnsi="仿宋"/>
          <w:sz w:val="32"/>
          <w:szCs w:val="32"/>
        </w:rPr>
        <w:t>10</w:t>
      </w:r>
      <w:r w:rsidRPr="0040713D">
        <w:rPr>
          <w:rFonts w:ascii="仿宋" w:eastAsia="仿宋" w:hAnsi="仿宋" w:hint="eastAsia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的</w:t>
      </w:r>
      <w:r w:rsidRPr="0040713D">
        <w:rPr>
          <w:rFonts w:ascii="仿宋" w:eastAsia="仿宋" w:hAnsi="仿宋" w:hint="eastAsia"/>
          <w:sz w:val="32"/>
          <w:szCs w:val="32"/>
        </w:rPr>
        <w:t>培训视频资料等。</w:t>
      </w:r>
    </w:p>
    <w:p w:rsidR="006A382A" w:rsidRPr="001228DD" w:rsidRDefault="006A382A" w:rsidP="00EF27CF">
      <w:pPr>
        <w:ind w:firstLineChars="200" w:firstLine="31680"/>
        <w:rPr>
          <w:rFonts w:ascii="楷体" w:eastAsia="楷体" w:hAnsi="楷体" w:cs="仿宋"/>
          <w:b/>
          <w:sz w:val="32"/>
          <w:szCs w:val="32"/>
        </w:rPr>
      </w:pPr>
      <w:r w:rsidRPr="001228DD">
        <w:rPr>
          <w:rFonts w:ascii="楷体" w:eastAsia="楷体" w:hAnsi="楷体" w:cs="仿宋" w:hint="eastAsia"/>
          <w:b/>
          <w:sz w:val="32"/>
          <w:szCs w:val="32"/>
        </w:rPr>
        <w:t>（二）审核确认</w:t>
      </w:r>
    </w:p>
    <w:p w:rsidR="006A382A" w:rsidRPr="001228DD" w:rsidRDefault="006A382A" w:rsidP="00EF27CF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公共就业服务机构确认培训补贴申请材料后，将</w:t>
      </w:r>
      <w:r>
        <w:rPr>
          <w:rFonts w:ascii="仿宋" w:eastAsia="仿宋" w:hAnsi="仿宋" w:hint="eastAsia"/>
          <w:sz w:val="32"/>
          <w:szCs w:val="32"/>
        </w:rPr>
        <w:t>《企业新型学徒制培训补贴申领表》、《企业新型学徒制培训补贴申领明细》（</w:t>
      </w:r>
      <w:r w:rsidRPr="001228DD">
        <w:rPr>
          <w:rFonts w:ascii="仿宋" w:eastAsia="仿宋" w:hAnsi="仿宋" w:cs="仿宋" w:hint="eastAsia"/>
          <w:sz w:val="32"/>
          <w:szCs w:val="32"/>
        </w:rPr>
        <w:t>一式四份</w:t>
      </w:r>
      <w:r>
        <w:rPr>
          <w:rFonts w:ascii="仿宋" w:eastAsia="仿宋" w:hAnsi="仿宋" w:cs="仿宋" w:hint="eastAsia"/>
          <w:sz w:val="32"/>
          <w:szCs w:val="32"/>
        </w:rPr>
        <w:t>）等材料</w:t>
      </w:r>
      <w:r w:rsidRPr="001228DD">
        <w:rPr>
          <w:rFonts w:ascii="仿宋" w:eastAsia="仿宋" w:hAnsi="仿宋" w:cs="仿宋" w:hint="eastAsia"/>
          <w:sz w:val="32"/>
          <w:szCs w:val="32"/>
        </w:rPr>
        <w:t>报人社和财政部门核定，核定后由人社部门、财政部门、公共就业服务机构及企业各留存一份。</w:t>
      </w:r>
    </w:p>
    <w:p w:rsidR="006A382A" w:rsidRPr="00EA3AF8" w:rsidRDefault="006A382A" w:rsidP="00EF27CF">
      <w:pPr>
        <w:ind w:firstLineChars="200" w:firstLine="31680"/>
        <w:rPr>
          <w:rFonts w:ascii="楷体" w:eastAsia="楷体" w:hAnsi="楷体" w:cs="仿宋"/>
          <w:b/>
          <w:sz w:val="32"/>
          <w:szCs w:val="32"/>
        </w:rPr>
      </w:pPr>
      <w:r w:rsidRPr="00EA3AF8">
        <w:rPr>
          <w:rFonts w:ascii="楷体" w:eastAsia="楷体" w:hAnsi="楷体" w:cs="仿宋" w:hint="eastAsia"/>
          <w:b/>
          <w:sz w:val="32"/>
          <w:szCs w:val="32"/>
        </w:rPr>
        <w:t>（三）公示</w:t>
      </w:r>
    </w:p>
    <w:p w:rsidR="006A382A" w:rsidRPr="001228DD" w:rsidRDefault="006A382A" w:rsidP="00EF27CF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1228DD">
        <w:rPr>
          <w:rFonts w:ascii="仿宋" w:eastAsia="仿宋" w:hAnsi="仿宋" w:cs="仿宋" w:hint="eastAsia"/>
          <w:sz w:val="32"/>
          <w:szCs w:val="32"/>
        </w:rPr>
        <w:t>在确保个人隐私前提下，各级人社部门将企业补贴资金申请信息通过人社部门官网进行公示，公示期为</w:t>
      </w:r>
      <w:r w:rsidRPr="001228DD">
        <w:rPr>
          <w:rFonts w:ascii="仿宋" w:eastAsia="仿宋" w:hAnsi="仿宋" w:cs="仿宋"/>
          <w:sz w:val="32"/>
          <w:szCs w:val="32"/>
        </w:rPr>
        <w:t>5</w:t>
      </w:r>
      <w:r w:rsidRPr="001228DD">
        <w:rPr>
          <w:rFonts w:ascii="仿宋" w:eastAsia="仿宋" w:hAnsi="仿宋" w:cs="仿宋" w:hint="eastAsia"/>
          <w:sz w:val="32"/>
          <w:szCs w:val="32"/>
        </w:rPr>
        <w:t>个工作日。</w:t>
      </w:r>
    </w:p>
    <w:p w:rsidR="006A382A" w:rsidRPr="00EA3AF8" w:rsidRDefault="006A382A" w:rsidP="00EF27CF">
      <w:pPr>
        <w:ind w:firstLineChars="200" w:firstLine="31680"/>
        <w:rPr>
          <w:rFonts w:ascii="楷体" w:eastAsia="楷体" w:hAnsi="楷体" w:cs="仿宋"/>
          <w:b/>
          <w:sz w:val="32"/>
          <w:szCs w:val="32"/>
        </w:rPr>
      </w:pPr>
      <w:r w:rsidRPr="00EA3AF8">
        <w:rPr>
          <w:rFonts w:ascii="楷体" w:eastAsia="楷体" w:hAnsi="楷体" w:cs="仿宋" w:hint="eastAsia"/>
          <w:b/>
          <w:sz w:val="32"/>
          <w:szCs w:val="32"/>
        </w:rPr>
        <w:t>（四）资金拨付</w:t>
      </w:r>
    </w:p>
    <w:p w:rsidR="006A382A" w:rsidRDefault="006A382A" w:rsidP="00EF27CF">
      <w:pPr>
        <w:spacing w:line="640" w:lineRule="exact"/>
        <w:ind w:firstLineChars="200" w:firstLine="3168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公示无异议的，公共就业服务部门将补贴金额、企业银行账户信息等相关材料</w:t>
      </w:r>
      <w:r w:rsidRPr="007E2D59">
        <w:rPr>
          <w:rFonts w:ascii="仿宋" w:eastAsia="仿宋" w:hAnsi="仿宋" w:hint="eastAsia"/>
          <w:sz w:val="32"/>
          <w:szCs w:val="24"/>
        </w:rPr>
        <w:t>财政部门复核后，按规定拨付补贴。</w:t>
      </w:r>
    </w:p>
    <w:p w:rsidR="006A382A" w:rsidRPr="007E2D59" w:rsidRDefault="006A382A" w:rsidP="00EF27CF">
      <w:pPr>
        <w:spacing w:line="640" w:lineRule="exact"/>
        <w:ind w:firstLineChars="200" w:firstLine="31680"/>
        <w:rPr>
          <w:rFonts w:ascii="仿宋" w:eastAsia="仿宋" w:hAnsi="仿宋"/>
          <w:sz w:val="32"/>
          <w:szCs w:val="24"/>
        </w:rPr>
      </w:pPr>
    </w:p>
    <w:p w:rsidR="006A382A" w:rsidRPr="00EA3AF8" w:rsidRDefault="006A382A" w:rsidP="007566DA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sectPr w:rsidR="006A382A" w:rsidRPr="00EA3AF8" w:rsidSect="009004AA">
      <w:footerReference w:type="default" r:id="rId7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2A" w:rsidRDefault="006A382A" w:rsidP="009004AA">
      <w:r>
        <w:separator/>
      </w:r>
    </w:p>
  </w:endnote>
  <w:endnote w:type="continuationSeparator" w:id="0">
    <w:p w:rsidR="006A382A" w:rsidRDefault="006A382A" w:rsidP="0090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A" w:rsidRDefault="006A382A">
    <w:pPr>
      <w:pStyle w:val="Footer"/>
      <w:jc w:val="center"/>
    </w:pPr>
    <w:fldSimple w:instr="PAGE   \* MERGEFORMAT">
      <w:r w:rsidRPr="00EF27CF">
        <w:rPr>
          <w:noProof/>
          <w:lang w:val="zh-CN"/>
        </w:rPr>
        <w:t>3</w:t>
      </w:r>
    </w:fldSimple>
  </w:p>
  <w:p w:rsidR="006A382A" w:rsidRDefault="006A3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2A" w:rsidRDefault="006A382A" w:rsidP="009004AA">
      <w:r>
        <w:separator/>
      </w:r>
    </w:p>
  </w:footnote>
  <w:footnote w:type="continuationSeparator" w:id="0">
    <w:p w:rsidR="006A382A" w:rsidRDefault="006A382A" w:rsidP="0090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0CB"/>
    <w:multiLevelType w:val="hybridMultilevel"/>
    <w:tmpl w:val="DB609A46"/>
    <w:lvl w:ilvl="0" w:tplc="8C8684EC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573730FD"/>
    <w:multiLevelType w:val="hybridMultilevel"/>
    <w:tmpl w:val="4E84790A"/>
    <w:lvl w:ilvl="0" w:tplc="E7983338">
      <w:start w:val="2"/>
      <w:numFmt w:val="japaneseCounting"/>
      <w:lvlText w:val="（%1）"/>
      <w:lvlJc w:val="left"/>
      <w:pPr>
        <w:ind w:left="148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63115761"/>
    <w:multiLevelType w:val="hybridMultilevel"/>
    <w:tmpl w:val="DB609A46"/>
    <w:lvl w:ilvl="0" w:tplc="8C8684EC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C6A"/>
    <w:rsid w:val="000003A0"/>
    <w:rsid w:val="00013267"/>
    <w:rsid w:val="0002623B"/>
    <w:rsid w:val="00042059"/>
    <w:rsid w:val="00043E45"/>
    <w:rsid w:val="00046CB8"/>
    <w:rsid w:val="0008337F"/>
    <w:rsid w:val="000919F9"/>
    <w:rsid w:val="00094E68"/>
    <w:rsid w:val="000B6F8A"/>
    <w:rsid w:val="000C2FE9"/>
    <w:rsid w:val="000E0685"/>
    <w:rsid w:val="0012062F"/>
    <w:rsid w:val="00121A5B"/>
    <w:rsid w:val="001228DD"/>
    <w:rsid w:val="001250ED"/>
    <w:rsid w:val="0012760D"/>
    <w:rsid w:val="00134BB0"/>
    <w:rsid w:val="00144534"/>
    <w:rsid w:val="001571B1"/>
    <w:rsid w:val="001850E6"/>
    <w:rsid w:val="00186EDD"/>
    <w:rsid w:val="00187750"/>
    <w:rsid w:val="001A2EA3"/>
    <w:rsid w:val="001B1B4E"/>
    <w:rsid w:val="001B48CD"/>
    <w:rsid w:val="001D3562"/>
    <w:rsid w:val="001E2689"/>
    <w:rsid w:val="001F06F7"/>
    <w:rsid w:val="00216C7C"/>
    <w:rsid w:val="00217063"/>
    <w:rsid w:val="00221527"/>
    <w:rsid w:val="002215D7"/>
    <w:rsid w:val="002273E7"/>
    <w:rsid w:val="002413F2"/>
    <w:rsid w:val="00242256"/>
    <w:rsid w:val="0025779B"/>
    <w:rsid w:val="002621DF"/>
    <w:rsid w:val="0026409A"/>
    <w:rsid w:val="00270BE1"/>
    <w:rsid w:val="00295077"/>
    <w:rsid w:val="002C4FBE"/>
    <w:rsid w:val="002D1AC3"/>
    <w:rsid w:val="002E752B"/>
    <w:rsid w:val="002E7E22"/>
    <w:rsid w:val="0030361A"/>
    <w:rsid w:val="00325E10"/>
    <w:rsid w:val="00331EA9"/>
    <w:rsid w:val="00332590"/>
    <w:rsid w:val="00332BEF"/>
    <w:rsid w:val="003452C3"/>
    <w:rsid w:val="003672BB"/>
    <w:rsid w:val="00393E76"/>
    <w:rsid w:val="003B7BC7"/>
    <w:rsid w:val="003D64A8"/>
    <w:rsid w:val="003F44F0"/>
    <w:rsid w:val="0040690F"/>
    <w:rsid w:val="0040713D"/>
    <w:rsid w:val="00412D74"/>
    <w:rsid w:val="004133F2"/>
    <w:rsid w:val="00415312"/>
    <w:rsid w:val="0042314E"/>
    <w:rsid w:val="004337F0"/>
    <w:rsid w:val="00476986"/>
    <w:rsid w:val="00491FA7"/>
    <w:rsid w:val="004A3308"/>
    <w:rsid w:val="004B0D0F"/>
    <w:rsid w:val="004C0262"/>
    <w:rsid w:val="004C0BB2"/>
    <w:rsid w:val="004C35B4"/>
    <w:rsid w:val="004E4C85"/>
    <w:rsid w:val="004F21F6"/>
    <w:rsid w:val="004F4559"/>
    <w:rsid w:val="004F4742"/>
    <w:rsid w:val="00505882"/>
    <w:rsid w:val="00512FE6"/>
    <w:rsid w:val="005346C3"/>
    <w:rsid w:val="00537DC6"/>
    <w:rsid w:val="0054370D"/>
    <w:rsid w:val="0055173C"/>
    <w:rsid w:val="00551FAB"/>
    <w:rsid w:val="00571ED8"/>
    <w:rsid w:val="0057721C"/>
    <w:rsid w:val="00585FBE"/>
    <w:rsid w:val="00587E9D"/>
    <w:rsid w:val="005925E7"/>
    <w:rsid w:val="005A454F"/>
    <w:rsid w:val="005D7CC3"/>
    <w:rsid w:val="005E04B1"/>
    <w:rsid w:val="005E26E0"/>
    <w:rsid w:val="00625E4C"/>
    <w:rsid w:val="00627E36"/>
    <w:rsid w:val="006355A2"/>
    <w:rsid w:val="00662946"/>
    <w:rsid w:val="006841E5"/>
    <w:rsid w:val="006968B9"/>
    <w:rsid w:val="0069785A"/>
    <w:rsid w:val="006A1FB5"/>
    <w:rsid w:val="006A382A"/>
    <w:rsid w:val="006A3993"/>
    <w:rsid w:val="006B3E24"/>
    <w:rsid w:val="006B51C0"/>
    <w:rsid w:val="006D111D"/>
    <w:rsid w:val="006E4E3E"/>
    <w:rsid w:val="006E560A"/>
    <w:rsid w:val="006E7495"/>
    <w:rsid w:val="006F5C38"/>
    <w:rsid w:val="007174A1"/>
    <w:rsid w:val="007452DC"/>
    <w:rsid w:val="007542C3"/>
    <w:rsid w:val="007566DA"/>
    <w:rsid w:val="00756A18"/>
    <w:rsid w:val="00760DB8"/>
    <w:rsid w:val="00764DE8"/>
    <w:rsid w:val="00782D00"/>
    <w:rsid w:val="0079013F"/>
    <w:rsid w:val="00791E24"/>
    <w:rsid w:val="007A04E7"/>
    <w:rsid w:val="007A4A95"/>
    <w:rsid w:val="007C55DC"/>
    <w:rsid w:val="007E16F8"/>
    <w:rsid w:val="007E2D59"/>
    <w:rsid w:val="007E425E"/>
    <w:rsid w:val="007E5053"/>
    <w:rsid w:val="007E6115"/>
    <w:rsid w:val="008564BE"/>
    <w:rsid w:val="00857E46"/>
    <w:rsid w:val="00875F1A"/>
    <w:rsid w:val="00884A4E"/>
    <w:rsid w:val="00893AF9"/>
    <w:rsid w:val="008C10F0"/>
    <w:rsid w:val="008C1CFC"/>
    <w:rsid w:val="008D0241"/>
    <w:rsid w:val="008F6AA5"/>
    <w:rsid w:val="009004AA"/>
    <w:rsid w:val="00904E7E"/>
    <w:rsid w:val="00911CD2"/>
    <w:rsid w:val="00923F8A"/>
    <w:rsid w:val="00932426"/>
    <w:rsid w:val="00976316"/>
    <w:rsid w:val="009B3091"/>
    <w:rsid w:val="009D5965"/>
    <w:rsid w:val="009D736B"/>
    <w:rsid w:val="009F4B16"/>
    <w:rsid w:val="00A00716"/>
    <w:rsid w:val="00A01951"/>
    <w:rsid w:val="00A022FF"/>
    <w:rsid w:val="00A54C30"/>
    <w:rsid w:val="00A66825"/>
    <w:rsid w:val="00A672CB"/>
    <w:rsid w:val="00A8307A"/>
    <w:rsid w:val="00AA165D"/>
    <w:rsid w:val="00AC1BA6"/>
    <w:rsid w:val="00AD2FD8"/>
    <w:rsid w:val="00AE0333"/>
    <w:rsid w:val="00AE1BB1"/>
    <w:rsid w:val="00AE2A41"/>
    <w:rsid w:val="00B001F0"/>
    <w:rsid w:val="00B01159"/>
    <w:rsid w:val="00B03F23"/>
    <w:rsid w:val="00B4398F"/>
    <w:rsid w:val="00B74AC2"/>
    <w:rsid w:val="00B84C7E"/>
    <w:rsid w:val="00B921AF"/>
    <w:rsid w:val="00B92AED"/>
    <w:rsid w:val="00B931EB"/>
    <w:rsid w:val="00BA2344"/>
    <w:rsid w:val="00BC39DC"/>
    <w:rsid w:val="00BC54D3"/>
    <w:rsid w:val="00BE428B"/>
    <w:rsid w:val="00BF2AA5"/>
    <w:rsid w:val="00C06542"/>
    <w:rsid w:val="00C1120F"/>
    <w:rsid w:val="00C25C6A"/>
    <w:rsid w:val="00C402D8"/>
    <w:rsid w:val="00C53ED2"/>
    <w:rsid w:val="00C55D45"/>
    <w:rsid w:val="00C911CE"/>
    <w:rsid w:val="00C94044"/>
    <w:rsid w:val="00CC5620"/>
    <w:rsid w:val="00D0087A"/>
    <w:rsid w:val="00D145AD"/>
    <w:rsid w:val="00D1704C"/>
    <w:rsid w:val="00D17E32"/>
    <w:rsid w:val="00D36054"/>
    <w:rsid w:val="00D44252"/>
    <w:rsid w:val="00D51EFA"/>
    <w:rsid w:val="00D555EC"/>
    <w:rsid w:val="00D6083B"/>
    <w:rsid w:val="00D66C12"/>
    <w:rsid w:val="00D80D54"/>
    <w:rsid w:val="00D912D7"/>
    <w:rsid w:val="00DB7F60"/>
    <w:rsid w:val="00DC2C59"/>
    <w:rsid w:val="00DE7DD9"/>
    <w:rsid w:val="00DF0B7A"/>
    <w:rsid w:val="00E13ED8"/>
    <w:rsid w:val="00E61CB7"/>
    <w:rsid w:val="00E73701"/>
    <w:rsid w:val="00E7778D"/>
    <w:rsid w:val="00E81834"/>
    <w:rsid w:val="00E84740"/>
    <w:rsid w:val="00E97473"/>
    <w:rsid w:val="00EA3AF8"/>
    <w:rsid w:val="00EC4A87"/>
    <w:rsid w:val="00EF0A55"/>
    <w:rsid w:val="00EF27CF"/>
    <w:rsid w:val="00EF6E99"/>
    <w:rsid w:val="00F25FCF"/>
    <w:rsid w:val="00F27F5E"/>
    <w:rsid w:val="00F44597"/>
    <w:rsid w:val="00F526CF"/>
    <w:rsid w:val="00F5367F"/>
    <w:rsid w:val="00F66BC0"/>
    <w:rsid w:val="00F81509"/>
    <w:rsid w:val="00F85FB1"/>
    <w:rsid w:val="00F86460"/>
    <w:rsid w:val="00F90FF0"/>
    <w:rsid w:val="00F931FD"/>
    <w:rsid w:val="00F94C92"/>
    <w:rsid w:val="00FA4BD2"/>
    <w:rsid w:val="00FC39E6"/>
    <w:rsid w:val="00FF0B5A"/>
    <w:rsid w:val="00FF23CB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E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7E3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0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04A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04AA"/>
    <w:rPr>
      <w:rFonts w:cs="Times New Roman"/>
      <w:sz w:val="18"/>
      <w:szCs w:val="18"/>
    </w:rPr>
  </w:style>
  <w:style w:type="paragraph" w:styleId="NoSpacing">
    <w:name w:val="No Spacing"/>
    <w:uiPriority w:val="99"/>
    <w:qFormat/>
    <w:rsid w:val="00760DB8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6A39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34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3</Pages>
  <Words>137</Words>
  <Characters>782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99</cp:revision>
  <cp:lastPrinted>2020-04-26T07:03:00Z</cp:lastPrinted>
  <dcterms:created xsi:type="dcterms:W3CDTF">2019-04-02T05:38:00Z</dcterms:created>
  <dcterms:modified xsi:type="dcterms:W3CDTF">2020-07-29T06:59:00Z</dcterms:modified>
</cp:coreProperties>
</file>