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鞍山市2023年第二批新型农业经营主体培育项目承担单位公示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鞍山市农业农村局 鞍山市财政局关于印发鞍山市2023年新型农业经营主体培育项目实施方案的通知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鞍农发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）要求，经家庭农场、农民专业合作社自主申报，乡镇、县区逐级审核推荐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市农业农村局组织评审小组评审，确定202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第二批新型农业经营主体培育项目承担单位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个，现将初选名单予以公示，公示期为202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9月20</w:t>
      </w:r>
      <w:r>
        <w:rPr>
          <w:rFonts w:hint="eastAsia" w:ascii="仿宋_GB2312" w:eastAsia="仿宋_GB2312"/>
          <w:sz w:val="32"/>
          <w:szCs w:val="32"/>
        </w:rPr>
        <w:t>日，共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举报电话：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8583118、8583119</w:t>
      </w:r>
      <w:r>
        <w:rPr>
          <w:rFonts w:hint="eastAsia" w:ascii="仿宋_GB2312" w:eastAsia="仿宋_GB2312"/>
          <w:sz w:val="32"/>
          <w:szCs w:val="32"/>
        </w:rPr>
        <w:t>（农村改革科） 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郭益彤、周业涵</w:t>
      </w:r>
    </w:p>
    <w:p>
      <w:pPr>
        <w:spacing w:line="60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第二批新型农业经营主体培育项目承担单位</w:t>
      </w:r>
    </w:p>
    <w:p>
      <w:pPr>
        <w:spacing w:line="600" w:lineRule="exact"/>
        <w:ind w:left="1916" w:leftChars="76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鞍山市农业农村局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第二批新型农业经营主体培育项目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承担单位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台安庆丰家庭农场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台安联众家庭农场</w:t>
      </w: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13"/>
    <w:rsid w:val="00004C3E"/>
    <w:rsid w:val="00006EE2"/>
    <w:rsid w:val="00013C4E"/>
    <w:rsid w:val="000156BF"/>
    <w:rsid w:val="00016F94"/>
    <w:rsid w:val="000173EA"/>
    <w:rsid w:val="0002060C"/>
    <w:rsid w:val="000223CC"/>
    <w:rsid w:val="00037B85"/>
    <w:rsid w:val="00042EA2"/>
    <w:rsid w:val="00046726"/>
    <w:rsid w:val="00046F54"/>
    <w:rsid w:val="00050014"/>
    <w:rsid w:val="00054391"/>
    <w:rsid w:val="00056B35"/>
    <w:rsid w:val="00064DF9"/>
    <w:rsid w:val="0007410D"/>
    <w:rsid w:val="0007704A"/>
    <w:rsid w:val="000823BC"/>
    <w:rsid w:val="000A24D9"/>
    <w:rsid w:val="000A4A10"/>
    <w:rsid w:val="000A5869"/>
    <w:rsid w:val="000B3C85"/>
    <w:rsid w:val="000C064C"/>
    <w:rsid w:val="000C5458"/>
    <w:rsid w:val="000C5931"/>
    <w:rsid w:val="000C5A9A"/>
    <w:rsid w:val="000D25B2"/>
    <w:rsid w:val="000F441D"/>
    <w:rsid w:val="000F66F4"/>
    <w:rsid w:val="000F78D5"/>
    <w:rsid w:val="000F7F51"/>
    <w:rsid w:val="0010110B"/>
    <w:rsid w:val="001015B4"/>
    <w:rsid w:val="00104DAD"/>
    <w:rsid w:val="00104FB6"/>
    <w:rsid w:val="00105A83"/>
    <w:rsid w:val="001078C9"/>
    <w:rsid w:val="00112339"/>
    <w:rsid w:val="00112903"/>
    <w:rsid w:val="00114FDB"/>
    <w:rsid w:val="00121711"/>
    <w:rsid w:val="00121E55"/>
    <w:rsid w:val="00124EB0"/>
    <w:rsid w:val="00131ECB"/>
    <w:rsid w:val="0013637B"/>
    <w:rsid w:val="00142559"/>
    <w:rsid w:val="0014286B"/>
    <w:rsid w:val="00146B25"/>
    <w:rsid w:val="00147D32"/>
    <w:rsid w:val="0015085A"/>
    <w:rsid w:val="0015348C"/>
    <w:rsid w:val="001537ED"/>
    <w:rsid w:val="00176E2D"/>
    <w:rsid w:val="001775C8"/>
    <w:rsid w:val="00177986"/>
    <w:rsid w:val="00182C13"/>
    <w:rsid w:val="00195FFA"/>
    <w:rsid w:val="001A3DF4"/>
    <w:rsid w:val="001A41CD"/>
    <w:rsid w:val="001B005B"/>
    <w:rsid w:val="001B2457"/>
    <w:rsid w:val="001B2466"/>
    <w:rsid w:val="001B6BAB"/>
    <w:rsid w:val="001B75CE"/>
    <w:rsid w:val="001C29F1"/>
    <w:rsid w:val="001C661B"/>
    <w:rsid w:val="001D1BF7"/>
    <w:rsid w:val="001D21F2"/>
    <w:rsid w:val="001E1E1D"/>
    <w:rsid w:val="001E363D"/>
    <w:rsid w:val="001E65C3"/>
    <w:rsid w:val="001E663B"/>
    <w:rsid w:val="001E6793"/>
    <w:rsid w:val="001E7E99"/>
    <w:rsid w:val="001F04AF"/>
    <w:rsid w:val="001F4594"/>
    <w:rsid w:val="001F6EC0"/>
    <w:rsid w:val="001F7F35"/>
    <w:rsid w:val="002018DC"/>
    <w:rsid w:val="0020223B"/>
    <w:rsid w:val="00203B5B"/>
    <w:rsid w:val="00214F19"/>
    <w:rsid w:val="00215658"/>
    <w:rsid w:val="00215B41"/>
    <w:rsid w:val="00222585"/>
    <w:rsid w:val="002232F2"/>
    <w:rsid w:val="002309C3"/>
    <w:rsid w:val="00237424"/>
    <w:rsid w:val="00237F9E"/>
    <w:rsid w:val="0024012D"/>
    <w:rsid w:val="0024288E"/>
    <w:rsid w:val="0026023A"/>
    <w:rsid w:val="002653D2"/>
    <w:rsid w:val="00266768"/>
    <w:rsid w:val="00270B6D"/>
    <w:rsid w:val="00274327"/>
    <w:rsid w:val="0028101A"/>
    <w:rsid w:val="00283AD4"/>
    <w:rsid w:val="00283F16"/>
    <w:rsid w:val="002927F6"/>
    <w:rsid w:val="00292F07"/>
    <w:rsid w:val="00293508"/>
    <w:rsid w:val="0029391A"/>
    <w:rsid w:val="00294455"/>
    <w:rsid w:val="00296B35"/>
    <w:rsid w:val="002A4046"/>
    <w:rsid w:val="002A6D1E"/>
    <w:rsid w:val="002B07E4"/>
    <w:rsid w:val="002B166B"/>
    <w:rsid w:val="002B2E4B"/>
    <w:rsid w:val="002B6032"/>
    <w:rsid w:val="002C77B5"/>
    <w:rsid w:val="002C7E37"/>
    <w:rsid w:val="002D5F19"/>
    <w:rsid w:val="002E1FC0"/>
    <w:rsid w:val="002E2144"/>
    <w:rsid w:val="002F215D"/>
    <w:rsid w:val="002F2D83"/>
    <w:rsid w:val="002F2F45"/>
    <w:rsid w:val="00307547"/>
    <w:rsid w:val="0032498D"/>
    <w:rsid w:val="003315B4"/>
    <w:rsid w:val="00333DA3"/>
    <w:rsid w:val="0034007B"/>
    <w:rsid w:val="00342CDD"/>
    <w:rsid w:val="00343C0A"/>
    <w:rsid w:val="00343F11"/>
    <w:rsid w:val="00357264"/>
    <w:rsid w:val="00357D74"/>
    <w:rsid w:val="00363036"/>
    <w:rsid w:val="00366C46"/>
    <w:rsid w:val="003675CA"/>
    <w:rsid w:val="00372808"/>
    <w:rsid w:val="00372DE7"/>
    <w:rsid w:val="003733E0"/>
    <w:rsid w:val="00375A00"/>
    <w:rsid w:val="003764A6"/>
    <w:rsid w:val="00380A73"/>
    <w:rsid w:val="00381590"/>
    <w:rsid w:val="00381A15"/>
    <w:rsid w:val="00382C91"/>
    <w:rsid w:val="003920F4"/>
    <w:rsid w:val="00397A96"/>
    <w:rsid w:val="003A6662"/>
    <w:rsid w:val="003B3487"/>
    <w:rsid w:val="003C30EA"/>
    <w:rsid w:val="003C55F0"/>
    <w:rsid w:val="003C7331"/>
    <w:rsid w:val="003D6039"/>
    <w:rsid w:val="003E060C"/>
    <w:rsid w:val="003F5785"/>
    <w:rsid w:val="00402A01"/>
    <w:rsid w:val="004062D1"/>
    <w:rsid w:val="00410BF3"/>
    <w:rsid w:val="00412BD8"/>
    <w:rsid w:val="00415953"/>
    <w:rsid w:val="004263A4"/>
    <w:rsid w:val="00426968"/>
    <w:rsid w:val="00436E94"/>
    <w:rsid w:val="00437AD0"/>
    <w:rsid w:val="004451C7"/>
    <w:rsid w:val="00455998"/>
    <w:rsid w:val="004609CC"/>
    <w:rsid w:val="0046348D"/>
    <w:rsid w:val="00463A34"/>
    <w:rsid w:val="00465779"/>
    <w:rsid w:val="00467CB6"/>
    <w:rsid w:val="00473B2D"/>
    <w:rsid w:val="00474B43"/>
    <w:rsid w:val="0047619E"/>
    <w:rsid w:val="00482894"/>
    <w:rsid w:val="00484E2F"/>
    <w:rsid w:val="00490429"/>
    <w:rsid w:val="004A1EF0"/>
    <w:rsid w:val="004B3FAE"/>
    <w:rsid w:val="004B49B9"/>
    <w:rsid w:val="004B4C13"/>
    <w:rsid w:val="004B52CB"/>
    <w:rsid w:val="004B5AE5"/>
    <w:rsid w:val="004B6489"/>
    <w:rsid w:val="004B7372"/>
    <w:rsid w:val="004C439E"/>
    <w:rsid w:val="004D2446"/>
    <w:rsid w:val="004D57F7"/>
    <w:rsid w:val="004D5F75"/>
    <w:rsid w:val="004D71C7"/>
    <w:rsid w:val="004D7C86"/>
    <w:rsid w:val="004E5D25"/>
    <w:rsid w:val="004F03E3"/>
    <w:rsid w:val="004F0A50"/>
    <w:rsid w:val="00504C1A"/>
    <w:rsid w:val="005152E8"/>
    <w:rsid w:val="00523D6D"/>
    <w:rsid w:val="00523F33"/>
    <w:rsid w:val="00524EB5"/>
    <w:rsid w:val="005320F4"/>
    <w:rsid w:val="005322D6"/>
    <w:rsid w:val="00544825"/>
    <w:rsid w:val="00545477"/>
    <w:rsid w:val="005500BD"/>
    <w:rsid w:val="00550790"/>
    <w:rsid w:val="00552FCF"/>
    <w:rsid w:val="00555B42"/>
    <w:rsid w:val="00562208"/>
    <w:rsid w:val="005766FA"/>
    <w:rsid w:val="005911DA"/>
    <w:rsid w:val="005934BB"/>
    <w:rsid w:val="005A1AFF"/>
    <w:rsid w:val="005A6574"/>
    <w:rsid w:val="005B0AE4"/>
    <w:rsid w:val="005B0B9C"/>
    <w:rsid w:val="005B2BE2"/>
    <w:rsid w:val="005C2D5B"/>
    <w:rsid w:val="005D0857"/>
    <w:rsid w:val="005D0997"/>
    <w:rsid w:val="005D249F"/>
    <w:rsid w:val="005E1EF7"/>
    <w:rsid w:val="005E474B"/>
    <w:rsid w:val="0060353D"/>
    <w:rsid w:val="00604221"/>
    <w:rsid w:val="0060598D"/>
    <w:rsid w:val="00612BE1"/>
    <w:rsid w:val="006228CC"/>
    <w:rsid w:val="00626344"/>
    <w:rsid w:val="00634238"/>
    <w:rsid w:val="00636F52"/>
    <w:rsid w:val="006411CB"/>
    <w:rsid w:val="00644B57"/>
    <w:rsid w:val="0065138F"/>
    <w:rsid w:val="0065751B"/>
    <w:rsid w:val="00657BD5"/>
    <w:rsid w:val="00661286"/>
    <w:rsid w:val="0067215D"/>
    <w:rsid w:val="006771CB"/>
    <w:rsid w:val="00691258"/>
    <w:rsid w:val="006A179D"/>
    <w:rsid w:val="006A2BDF"/>
    <w:rsid w:val="006A79FD"/>
    <w:rsid w:val="006C173F"/>
    <w:rsid w:val="006C239C"/>
    <w:rsid w:val="006C5E1E"/>
    <w:rsid w:val="006D16DD"/>
    <w:rsid w:val="006D1808"/>
    <w:rsid w:val="006D5283"/>
    <w:rsid w:val="006E7174"/>
    <w:rsid w:val="006F299A"/>
    <w:rsid w:val="00704C78"/>
    <w:rsid w:val="00711DA1"/>
    <w:rsid w:val="00713D90"/>
    <w:rsid w:val="00715DB9"/>
    <w:rsid w:val="007165A4"/>
    <w:rsid w:val="00717E4F"/>
    <w:rsid w:val="0072018B"/>
    <w:rsid w:val="00723A4F"/>
    <w:rsid w:val="007422A4"/>
    <w:rsid w:val="00743FD6"/>
    <w:rsid w:val="007464A9"/>
    <w:rsid w:val="00747725"/>
    <w:rsid w:val="00752BA7"/>
    <w:rsid w:val="007562CC"/>
    <w:rsid w:val="00756428"/>
    <w:rsid w:val="00756636"/>
    <w:rsid w:val="00764EE8"/>
    <w:rsid w:val="007670F3"/>
    <w:rsid w:val="00773544"/>
    <w:rsid w:val="00777514"/>
    <w:rsid w:val="00780B5F"/>
    <w:rsid w:val="007851A4"/>
    <w:rsid w:val="0078574A"/>
    <w:rsid w:val="00786C62"/>
    <w:rsid w:val="0079014D"/>
    <w:rsid w:val="0079225A"/>
    <w:rsid w:val="007A175A"/>
    <w:rsid w:val="007A2C49"/>
    <w:rsid w:val="007A2E3E"/>
    <w:rsid w:val="007A506E"/>
    <w:rsid w:val="007C01F2"/>
    <w:rsid w:val="007C2C40"/>
    <w:rsid w:val="007C636D"/>
    <w:rsid w:val="007D5D86"/>
    <w:rsid w:val="007E755F"/>
    <w:rsid w:val="007F325C"/>
    <w:rsid w:val="007F6425"/>
    <w:rsid w:val="007F72BC"/>
    <w:rsid w:val="00802512"/>
    <w:rsid w:val="00803BE7"/>
    <w:rsid w:val="00820C47"/>
    <w:rsid w:val="0082246B"/>
    <w:rsid w:val="00831576"/>
    <w:rsid w:val="008344FE"/>
    <w:rsid w:val="0084222B"/>
    <w:rsid w:val="0084750B"/>
    <w:rsid w:val="00854389"/>
    <w:rsid w:val="008567DC"/>
    <w:rsid w:val="00856F61"/>
    <w:rsid w:val="008574A3"/>
    <w:rsid w:val="00860861"/>
    <w:rsid w:val="008B1F59"/>
    <w:rsid w:val="008B2179"/>
    <w:rsid w:val="008C6943"/>
    <w:rsid w:val="008C6C6A"/>
    <w:rsid w:val="008C786F"/>
    <w:rsid w:val="008C7D5C"/>
    <w:rsid w:val="008D1481"/>
    <w:rsid w:val="008D1A7D"/>
    <w:rsid w:val="008F62D6"/>
    <w:rsid w:val="00911EF5"/>
    <w:rsid w:val="00912F6D"/>
    <w:rsid w:val="00912FFB"/>
    <w:rsid w:val="009134CE"/>
    <w:rsid w:val="009139E9"/>
    <w:rsid w:val="009245C8"/>
    <w:rsid w:val="00932151"/>
    <w:rsid w:val="00944264"/>
    <w:rsid w:val="00945F82"/>
    <w:rsid w:val="009500C6"/>
    <w:rsid w:val="00950BFF"/>
    <w:rsid w:val="0095153C"/>
    <w:rsid w:val="00962EBF"/>
    <w:rsid w:val="009650F2"/>
    <w:rsid w:val="00966AEF"/>
    <w:rsid w:val="00971832"/>
    <w:rsid w:val="00972672"/>
    <w:rsid w:val="009756C9"/>
    <w:rsid w:val="00976F09"/>
    <w:rsid w:val="0097712B"/>
    <w:rsid w:val="00981FE2"/>
    <w:rsid w:val="009934F0"/>
    <w:rsid w:val="00994020"/>
    <w:rsid w:val="00996E39"/>
    <w:rsid w:val="009A7EA6"/>
    <w:rsid w:val="009B4DD1"/>
    <w:rsid w:val="009B7991"/>
    <w:rsid w:val="009C0E05"/>
    <w:rsid w:val="009C33D1"/>
    <w:rsid w:val="009D1953"/>
    <w:rsid w:val="009D44E8"/>
    <w:rsid w:val="009E4F7D"/>
    <w:rsid w:val="00A0427C"/>
    <w:rsid w:val="00A078C1"/>
    <w:rsid w:val="00A1420C"/>
    <w:rsid w:val="00A17301"/>
    <w:rsid w:val="00A227B7"/>
    <w:rsid w:val="00A250EE"/>
    <w:rsid w:val="00A26BEA"/>
    <w:rsid w:val="00A40504"/>
    <w:rsid w:val="00A5230E"/>
    <w:rsid w:val="00A547FC"/>
    <w:rsid w:val="00A61814"/>
    <w:rsid w:val="00A67A43"/>
    <w:rsid w:val="00A67B67"/>
    <w:rsid w:val="00A7025F"/>
    <w:rsid w:val="00A76670"/>
    <w:rsid w:val="00A86D52"/>
    <w:rsid w:val="00A9149C"/>
    <w:rsid w:val="00A92E08"/>
    <w:rsid w:val="00AA4E72"/>
    <w:rsid w:val="00AA4F35"/>
    <w:rsid w:val="00AA58DE"/>
    <w:rsid w:val="00AA5A18"/>
    <w:rsid w:val="00AE4EB4"/>
    <w:rsid w:val="00AE594C"/>
    <w:rsid w:val="00AE6F24"/>
    <w:rsid w:val="00AF30AA"/>
    <w:rsid w:val="00AF31ED"/>
    <w:rsid w:val="00B04D2A"/>
    <w:rsid w:val="00B04E39"/>
    <w:rsid w:val="00B10177"/>
    <w:rsid w:val="00B14BDF"/>
    <w:rsid w:val="00B14C7D"/>
    <w:rsid w:val="00B20E61"/>
    <w:rsid w:val="00B32403"/>
    <w:rsid w:val="00B3373F"/>
    <w:rsid w:val="00B3626D"/>
    <w:rsid w:val="00B40836"/>
    <w:rsid w:val="00B518AE"/>
    <w:rsid w:val="00B6055F"/>
    <w:rsid w:val="00B64CF7"/>
    <w:rsid w:val="00B73E32"/>
    <w:rsid w:val="00B7750B"/>
    <w:rsid w:val="00B875FD"/>
    <w:rsid w:val="00B92F9E"/>
    <w:rsid w:val="00B95DF2"/>
    <w:rsid w:val="00BC429D"/>
    <w:rsid w:val="00BC4F0E"/>
    <w:rsid w:val="00BC7232"/>
    <w:rsid w:val="00BC7BB0"/>
    <w:rsid w:val="00BD4841"/>
    <w:rsid w:val="00BD544A"/>
    <w:rsid w:val="00BD684F"/>
    <w:rsid w:val="00BE1B01"/>
    <w:rsid w:val="00BE7D6E"/>
    <w:rsid w:val="00BF63A5"/>
    <w:rsid w:val="00C023BF"/>
    <w:rsid w:val="00C17E4E"/>
    <w:rsid w:val="00C17F6C"/>
    <w:rsid w:val="00C234CF"/>
    <w:rsid w:val="00C23833"/>
    <w:rsid w:val="00C27512"/>
    <w:rsid w:val="00C3484F"/>
    <w:rsid w:val="00C35ACA"/>
    <w:rsid w:val="00C36E62"/>
    <w:rsid w:val="00C41BBA"/>
    <w:rsid w:val="00C545CB"/>
    <w:rsid w:val="00C71050"/>
    <w:rsid w:val="00C720F1"/>
    <w:rsid w:val="00C7792F"/>
    <w:rsid w:val="00C77EC4"/>
    <w:rsid w:val="00C82D10"/>
    <w:rsid w:val="00C86A41"/>
    <w:rsid w:val="00C92B75"/>
    <w:rsid w:val="00C92C5E"/>
    <w:rsid w:val="00C955AD"/>
    <w:rsid w:val="00C95B92"/>
    <w:rsid w:val="00CA0D95"/>
    <w:rsid w:val="00CA20E5"/>
    <w:rsid w:val="00CA34F7"/>
    <w:rsid w:val="00CB381A"/>
    <w:rsid w:val="00CE7734"/>
    <w:rsid w:val="00CF46EC"/>
    <w:rsid w:val="00D02FA0"/>
    <w:rsid w:val="00D041C3"/>
    <w:rsid w:val="00D15959"/>
    <w:rsid w:val="00D22014"/>
    <w:rsid w:val="00D22327"/>
    <w:rsid w:val="00D315F5"/>
    <w:rsid w:val="00D34868"/>
    <w:rsid w:val="00D3713A"/>
    <w:rsid w:val="00D41B57"/>
    <w:rsid w:val="00D436BA"/>
    <w:rsid w:val="00D4649A"/>
    <w:rsid w:val="00D5049B"/>
    <w:rsid w:val="00D5138E"/>
    <w:rsid w:val="00D64FF8"/>
    <w:rsid w:val="00D676FF"/>
    <w:rsid w:val="00D71098"/>
    <w:rsid w:val="00DA07BD"/>
    <w:rsid w:val="00DA1C9D"/>
    <w:rsid w:val="00DA489B"/>
    <w:rsid w:val="00DA56EB"/>
    <w:rsid w:val="00DB047B"/>
    <w:rsid w:val="00DB29D7"/>
    <w:rsid w:val="00DB4042"/>
    <w:rsid w:val="00DB42F0"/>
    <w:rsid w:val="00DB4613"/>
    <w:rsid w:val="00DC0EC8"/>
    <w:rsid w:val="00DC1C2B"/>
    <w:rsid w:val="00DC55FE"/>
    <w:rsid w:val="00DC734E"/>
    <w:rsid w:val="00DC7C4B"/>
    <w:rsid w:val="00DD0A2B"/>
    <w:rsid w:val="00DD2946"/>
    <w:rsid w:val="00DD29B3"/>
    <w:rsid w:val="00DD4309"/>
    <w:rsid w:val="00DE4378"/>
    <w:rsid w:val="00DE77E5"/>
    <w:rsid w:val="00DF23EE"/>
    <w:rsid w:val="00E00F6B"/>
    <w:rsid w:val="00E16F69"/>
    <w:rsid w:val="00E178E0"/>
    <w:rsid w:val="00E331EF"/>
    <w:rsid w:val="00E44849"/>
    <w:rsid w:val="00E460BE"/>
    <w:rsid w:val="00E4648D"/>
    <w:rsid w:val="00E50038"/>
    <w:rsid w:val="00E50E65"/>
    <w:rsid w:val="00E63742"/>
    <w:rsid w:val="00E64D7A"/>
    <w:rsid w:val="00E739E8"/>
    <w:rsid w:val="00E73D3E"/>
    <w:rsid w:val="00E84EC5"/>
    <w:rsid w:val="00E92D7C"/>
    <w:rsid w:val="00EA1C6D"/>
    <w:rsid w:val="00EA6BC8"/>
    <w:rsid w:val="00EA7424"/>
    <w:rsid w:val="00EB0EC0"/>
    <w:rsid w:val="00EB17B0"/>
    <w:rsid w:val="00EC4AD5"/>
    <w:rsid w:val="00EE3353"/>
    <w:rsid w:val="00EF3A76"/>
    <w:rsid w:val="00EF6E12"/>
    <w:rsid w:val="00F02F7C"/>
    <w:rsid w:val="00F03505"/>
    <w:rsid w:val="00F03D3E"/>
    <w:rsid w:val="00F054E7"/>
    <w:rsid w:val="00F12316"/>
    <w:rsid w:val="00F17A65"/>
    <w:rsid w:val="00F2006C"/>
    <w:rsid w:val="00F238A1"/>
    <w:rsid w:val="00F3266E"/>
    <w:rsid w:val="00F32F85"/>
    <w:rsid w:val="00F40E2B"/>
    <w:rsid w:val="00F4174C"/>
    <w:rsid w:val="00F42D20"/>
    <w:rsid w:val="00F453BF"/>
    <w:rsid w:val="00F510AF"/>
    <w:rsid w:val="00F61ACB"/>
    <w:rsid w:val="00F63EF1"/>
    <w:rsid w:val="00F7167D"/>
    <w:rsid w:val="00F82EC7"/>
    <w:rsid w:val="00F8330B"/>
    <w:rsid w:val="00F87812"/>
    <w:rsid w:val="00F90941"/>
    <w:rsid w:val="00F91C96"/>
    <w:rsid w:val="00F92815"/>
    <w:rsid w:val="00FA22B1"/>
    <w:rsid w:val="00FA33AB"/>
    <w:rsid w:val="00FA6E07"/>
    <w:rsid w:val="00FC1E09"/>
    <w:rsid w:val="00FD21AB"/>
    <w:rsid w:val="00FD4D11"/>
    <w:rsid w:val="00FF084D"/>
    <w:rsid w:val="00FF28DC"/>
    <w:rsid w:val="00FF4925"/>
    <w:rsid w:val="00FF61F1"/>
    <w:rsid w:val="1DC311F1"/>
    <w:rsid w:val="247A4E48"/>
    <w:rsid w:val="35D13533"/>
    <w:rsid w:val="3BEF1CDA"/>
    <w:rsid w:val="5EF26E16"/>
    <w:rsid w:val="67DF0B87"/>
    <w:rsid w:val="6EF55B88"/>
    <w:rsid w:val="6F7F4322"/>
    <w:rsid w:val="70FBDC35"/>
    <w:rsid w:val="779B6498"/>
    <w:rsid w:val="7DFF695B"/>
    <w:rsid w:val="7FFC7461"/>
    <w:rsid w:val="7FFD313E"/>
    <w:rsid w:val="ABAFBDA5"/>
    <w:rsid w:val="B74DDBE0"/>
    <w:rsid w:val="D2FFE792"/>
    <w:rsid w:val="F2DD5D5F"/>
    <w:rsid w:val="FAE3AEFF"/>
    <w:rsid w:val="FB9F4B83"/>
    <w:rsid w:val="FF3BA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ntense Emphasis"/>
    <w:basedOn w:val="8"/>
    <w:qFormat/>
    <w:uiPriority w:val="99"/>
    <w:rPr>
      <w:rFonts w:cs="Times New Roman"/>
      <w:b/>
      <w:bCs/>
      <w:i/>
      <w:iCs/>
      <w:color w:val="4F81BD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72</Words>
  <Characters>412</Characters>
  <Lines>0</Lines>
  <Paragraphs>0</Paragraphs>
  <TotalTime>26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2020-02-12T12:30:00Z</dcterms:created>
  <dc:creator>孙航</dc:creator>
  <cp:lastModifiedBy>as01</cp:lastModifiedBy>
  <cp:lastPrinted>2023-09-14T14:09:50Z</cp:lastPrinted>
  <dcterms:modified xsi:type="dcterms:W3CDTF">2023-09-14T14:11:06Z</dcterms:modified>
  <cp:revision>873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F68F1F874F15435C93A9316C992811DD</vt:lpwstr>
  </property>
</Properties>
</file>