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2023年农业农村系统市级农民专业合作社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示范社、市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级示范家庭农场公示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鞍山市市级农民专业合作社示范社评选暂行办法》、《鞍山市市级示范家庭农场评选办法（试行）》要求，经农民专业合作社、家庭农场自主申报，乡镇政府、县（市）区农业农村部门审查、公示，市农业农村局组织评审小组评审，确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年市级农民专业合作社示范社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个，市级示范家庭农场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个，现将初选名单予以公示，公示期为202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9月3</w:t>
      </w:r>
      <w:r>
        <w:rPr>
          <w:rFonts w:hint="eastAsia" w:ascii="仿宋_GB2312" w:eastAsia="仿宋_GB2312"/>
          <w:sz w:val="32"/>
          <w:szCs w:val="32"/>
        </w:rPr>
        <w:t>日，共5天。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举报电话：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8583118</w:t>
      </w:r>
      <w:r>
        <w:rPr>
          <w:rFonts w:hint="eastAsia" w:ascii="仿宋_GB2312" w:eastAsia="仿宋_GB2312"/>
          <w:sz w:val="32"/>
          <w:szCs w:val="32"/>
        </w:rPr>
        <w:t>（农村改革科） 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郭益彤</w:t>
      </w:r>
    </w:p>
    <w:p>
      <w:pPr>
        <w:spacing w:line="600" w:lineRule="exact"/>
        <w:ind w:left="1918" w:leftChars="304" w:hanging="1280" w:hanging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度</w:t>
      </w:r>
      <w:r>
        <w:rPr>
          <w:rFonts w:hint="eastAsia" w:ascii="仿宋_GB2312" w:eastAsia="仿宋_GB2312"/>
          <w:sz w:val="32"/>
          <w:szCs w:val="32"/>
        </w:rPr>
        <w:t>农业农村系统市级农民专业合作社示范社名单</w:t>
      </w:r>
    </w:p>
    <w:p>
      <w:pPr>
        <w:spacing w:line="60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度</w:t>
      </w:r>
      <w:r>
        <w:rPr>
          <w:rFonts w:hint="eastAsia" w:ascii="仿宋_GB2312" w:eastAsia="仿宋_GB2312"/>
          <w:sz w:val="32"/>
          <w:szCs w:val="32"/>
        </w:rPr>
        <w:t>农业农村系统市级示范家庭农场名单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鞍山市农业农村局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wordWrap w:val="0"/>
        <w:spacing w:line="60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</w:t>
      </w:r>
    </w:p>
    <w:p>
      <w:pPr>
        <w:spacing w:line="560" w:lineRule="exact"/>
        <w:ind w:left="1598" w:leftChars="1" w:hanging="1596" w:hangingChars="4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0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度</w:t>
      </w:r>
      <w:r>
        <w:rPr>
          <w:rFonts w:hint="eastAsia" w:ascii="方正小标宋简体" w:eastAsia="方正小标宋简体"/>
          <w:sz w:val="44"/>
          <w:szCs w:val="44"/>
        </w:rPr>
        <w:t>农业农村系统市级农民专业合作社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示范社名单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台安县大麦科湿地种植销售专业合作社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1598" w:leftChars="1" w:hanging="1596" w:hangingChars="499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left="1598" w:leftChars="1" w:hanging="1596" w:hangingChars="499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left="1598" w:leftChars="1" w:hanging="1596" w:hangingChars="499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left="1598" w:leftChars="1" w:hanging="1596" w:hangingChars="4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400" w:lineRule="exact"/>
        <w:jc w:val="center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/>
          <w:spacing w:val="-20"/>
          <w:sz w:val="44"/>
          <w:szCs w:val="44"/>
        </w:rPr>
        <w:t>202</w:t>
      </w: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年</w:t>
      </w:r>
      <w:r>
        <w:rPr>
          <w:rFonts w:hint="eastAsia" w:ascii="方正小标宋简体" w:eastAsia="方正小标宋简体"/>
          <w:spacing w:val="-20"/>
          <w:sz w:val="44"/>
          <w:szCs w:val="44"/>
          <w:lang w:eastAsia="zh-CN"/>
        </w:rPr>
        <w:t>度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农业农村系统市级示范家庭农场名单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海城市西四镇昌龙家庭农场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海城市智农家庭农场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台安麦香家庭农场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台安县黄沙坨镇苏国发家庭农场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岫岩满族自治县亿参园家庭农场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岫岩满族自治县龙钰家庭农场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千山区甘泉镇万鑫家田家庭农场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千山区大屯镇亮子家庭农场</w:t>
      </w:r>
    </w:p>
    <w:p>
      <w:pPr>
        <w:spacing w:line="560" w:lineRule="exact"/>
        <w:ind w:firstLine="1280" w:firstLineChars="4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613"/>
    <w:rsid w:val="00004C3E"/>
    <w:rsid w:val="00006EE2"/>
    <w:rsid w:val="00013C4E"/>
    <w:rsid w:val="000156BF"/>
    <w:rsid w:val="00016F94"/>
    <w:rsid w:val="000173EA"/>
    <w:rsid w:val="0002060C"/>
    <w:rsid w:val="000223CC"/>
    <w:rsid w:val="00037B85"/>
    <w:rsid w:val="00042EA2"/>
    <w:rsid w:val="00046726"/>
    <w:rsid w:val="00046F54"/>
    <w:rsid w:val="00050014"/>
    <w:rsid w:val="00054391"/>
    <w:rsid w:val="00056B35"/>
    <w:rsid w:val="00064DF9"/>
    <w:rsid w:val="0007410D"/>
    <w:rsid w:val="0007704A"/>
    <w:rsid w:val="000823BC"/>
    <w:rsid w:val="000A24D9"/>
    <w:rsid w:val="000A4A10"/>
    <w:rsid w:val="000A5869"/>
    <w:rsid w:val="000B3C85"/>
    <w:rsid w:val="000C064C"/>
    <w:rsid w:val="000C5458"/>
    <w:rsid w:val="000C5931"/>
    <w:rsid w:val="000C5A9A"/>
    <w:rsid w:val="000D25B2"/>
    <w:rsid w:val="000F441D"/>
    <w:rsid w:val="000F66F4"/>
    <w:rsid w:val="000F78D5"/>
    <w:rsid w:val="000F7F51"/>
    <w:rsid w:val="0010110B"/>
    <w:rsid w:val="001015B4"/>
    <w:rsid w:val="00104DAD"/>
    <w:rsid w:val="00104FB6"/>
    <w:rsid w:val="00105A83"/>
    <w:rsid w:val="001078C9"/>
    <w:rsid w:val="00112339"/>
    <w:rsid w:val="00112903"/>
    <w:rsid w:val="00114FDB"/>
    <w:rsid w:val="00121711"/>
    <w:rsid w:val="00121E55"/>
    <w:rsid w:val="00124EB0"/>
    <w:rsid w:val="00131ECB"/>
    <w:rsid w:val="0013637B"/>
    <w:rsid w:val="00142559"/>
    <w:rsid w:val="0014286B"/>
    <w:rsid w:val="00146B25"/>
    <w:rsid w:val="00147D32"/>
    <w:rsid w:val="0015085A"/>
    <w:rsid w:val="0015348C"/>
    <w:rsid w:val="001537ED"/>
    <w:rsid w:val="00176E2D"/>
    <w:rsid w:val="001775C8"/>
    <w:rsid w:val="00177986"/>
    <w:rsid w:val="00182C13"/>
    <w:rsid w:val="00195FFA"/>
    <w:rsid w:val="001A3DF4"/>
    <w:rsid w:val="001A41CD"/>
    <w:rsid w:val="001B005B"/>
    <w:rsid w:val="001B2457"/>
    <w:rsid w:val="001B2466"/>
    <w:rsid w:val="001B6BAB"/>
    <w:rsid w:val="001B75CE"/>
    <w:rsid w:val="001C29F1"/>
    <w:rsid w:val="001C661B"/>
    <w:rsid w:val="001D1BF7"/>
    <w:rsid w:val="001D21F2"/>
    <w:rsid w:val="001E1E1D"/>
    <w:rsid w:val="001E363D"/>
    <w:rsid w:val="001E65C3"/>
    <w:rsid w:val="001E663B"/>
    <w:rsid w:val="001E6793"/>
    <w:rsid w:val="001E7E99"/>
    <w:rsid w:val="001F04AF"/>
    <w:rsid w:val="001F4594"/>
    <w:rsid w:val="001F6EC0"/>
    <w:rsid w:val="001F7F35"/>
    <w:rsid w:val="002018DC"/>
    <w:rsid w:val="0020223B"/>
    <w:rsid w:val="00203B5B"/>
    <w:rsid w:val="00214F19"/>
    <w:rsid w:val="00215658"/>
    <w:rsid w:val="00215B41"/>
    <w:rsid w:val="00222585"/>
    <w:rsid w:val="002232F2"/>
    <w:rsid w:val="002309C3"/>
    <w:rsid w:val="00237424"/>
    <w:rsid w:val="00237F9E"/>
    <w:rsid w:val="0024012D"/>
    <w:rsid w:val="0024288E"/>
    <w:rsid w:val="0026023A"/>
    <w:rsid w:val="002653D2"/>
    <w:rsid w:val="00266768"/>
    <w:rsid w:val="00270B6D"/>
    <w:rsid w:val="00274327"/>
    <w:rsid w:val="0028101A"/>
    <w:rsid w:val="00283AD4"/>
    <w:rsid w:val="00283F16"/>
    <w:rsid w:val="002927F6"/>
    <w:rsid w:val="00292F07"/>
    <w:rsid w:val="00293508"/>
    <w:rsid w:val="0029391A"/>
    <w:rsid w:val="00294455"/>
    <w:rsid w:val="00296B35"/>
    <w:rsid w:val="002A4046"/>
    <w:rsid w:val="002A6D1E"/>
    <w:rsid w:val="002B07E4"/>
    <w:rsid w:val="002B166B"/>
    <w:rsid w:val="002B2E4B"/>
    <w:rsid w:val="002B6032"/>
    <w:rsid w:val="002C77B5"/>
    <w:rsid w:val="002C7E37"/>
    <w:rsid w:val="002D5F19"/>
    <w:rsid w:val="002E1FC0"/>
    <w:rsid w:val="002E2144"/>
    <w:rsid w:val="002F215D"/>
    <w:rsid w:val="002F2D83"/>
    <w:rsid w:val="002F2F45"/>
    <w:rsid w:val="00307547"/>
    <w:rsid w:val="0032498D"/>
    <w:rsid w:val="003315B4"/>
    <w:rsid w:val="00333DA3"/>
    <w:rsid w:val="0034007B"/>
    <w:rsid w:val="00342CDD"/>
    <w:rsid w:val="00343C0A"/>
    <w:rsid w:val="00343F11"/>
    <w:rsid w:val="00357264"/>
    <w:rsid w:val="00357D74"/>
    <w:rsid w:val="00363036"/>
    <w:rsid w:val="00366C46"/>
    <w:rsid w:val="003675CA"/>
    <w:rsid w:val="00372808"/>
    <w:rsid w:val="00372DE7"/>
    <w:rsid w:val="003733E0"/>
    <w:rsid w:val="00375A00"/>
    <w:rsid w:val="003764A6"/>
    <w:rsid w:val="00380A73"/>
    <w:rsid w:val="00381590"/>
    <w:rsid w:val="00381A15"/>
    <w:rsid w:val="00382C91"/>
    <w:rsid w:val="003920F4"/>
    <w:rsid w:val="00397A96"/>
    <w:rsid w:val="003A6662"/>
    <w:rsid w:val="003B3487"/>
    <w:rsid w:val="003C30EA"/>
    <w:rsid w:val="003C55F0"/>
    <w:rsid w:val="003C7331"/>
    <w:rsid w:val="003D6039"/>
    <w:rsid w:val="003E060C"/>
    <w:rsid w:val="003F5785"/>
    <w:rsid w:val="00402A01"/>
    <w:rsid w:val="004062D1"/>
    <w:rsid w:val="00410BF3"/>
    <w:rsid w:val="00412BD8"/>
    <w:rsid w:val="00415953"/>
    <w:rsid w:val="004263A4"/>
    <w:rsid w:val="00426968"/>
    <w:rsid w:val="00436E94"/>
    <w:rsid w:val="00437AD0"/>
    <w:rsid w:val="004451C7"/>
    <w:rsid w:val="00455998"/>
    <w:rsid w:val="004609CC"/>
    <w:rsid w:val="0046348D"/>
    <w:rsid w:val="00463A34"/>
    <w:rsid w:val="00465779"/>
    <w:rsid w:val="00467CB6"/>
    <w:rsid w:val="00473B2D"/>
    <w:rsid w:val="00474B43"/>
    <w:rsid w:val="0047619E"/>
    <w:rsid w:val="00482894"/>
    <w:rsid w:val="00484E2F"/>
    <w:rsid w:val="00490429"/>
    <w:rsid w:val="004A1EF0"/>
    <w:rsid w:val="004B3FAE"/>
    <w:rsid w:val="004B49B9"/>
    <w:rsid w:val="004B4C13"/>
    <w:rsid w:val="004B52CB"/>
    <w:rsid w:val="004B5AE5"/>
    <w:rsid w:val="004B6489"/>
    <w:rsid w:val="004B7372"/>
    <w:rsid w:val="004C439E"/>
    <w:rsid w:val="004D2446"/>
    <w:rsid w:val="004D57F7"/>
    <w:rsid w:val="004D5F75"/>
    <w:rsid w:val="004D71C7"/>
    <w:rsid w:val="004D7C86"/>
    <w:rsid w:val="004E5D25"/>
    <w:rsid w:val="004F03E3"/>
    <w:rsid w:val="004F0A50"/>
    <w:rsid w:val="00504C1A"/>
    <w:rsid w:val="005152E8"/>
    <w:rsid w:val="00523D6D"/>
    <w:rsid w:val="00523F33"/>
    <w:rsid w:val="00524EB5"/>
    <w:rsid w:val="005320F4"/>
    <w:rsid w:val="005322D6"/>
    <w:rsid w:val="00544825"/>
    <w:rsid w:val="00545477"/>
    <w:rsid w:val="005500BD"/>
    <w:rsid w:val="00550790"/>
    <w:rsid w:val="00552FCF"/>
    <w:rsid w:val="00555B42"/>
    <w:rsid w:val="00562208"/>
    <w:rsid w:val="005766FA"/>
    <w:rsid w:val="005911DA"/>
    <w:rsid w:val="005934BB"/>
    <w:rsid w:val="005A1AFF"/>
    <w:rsid w:val="005A6574"/>
    <w:rsid w:val="005B0AE4"/>
    <w:rsid w:val="005B0B9C"/>
    <w:rsid w:val="005B2BE2"/>
    <w:rsid w:val="005C2D5B"/>
    <w:rsid w:val="005D0857"/>
    <w:rsid w:val="005D0997"/>
    <w:rsid w:val="005D249F"/>
    <w:rsid w:val="005E1EF7"/>
    <w:rsid w:val="005E474B"/>
    <w:rsid w:val="0060353D"/>
    <w:rsid w:val="00604221"/>
    <w:rsid w:val="0060598D"/>
    <w:rsid w:val="00612BE1"/>
    <w:rsid w:val="006228CC"/>
    <w:rsid w:val="00626344"/>
    <w:rsid w:val="00634238"/>
    <w:rsid w:val="00636F52"/>
    <w:rsid w:val="006411CB"/>
    <w:rsid w:val="00644B57"/>
    <w:rsid w:val="0065138F"/>
    <w:rsid w:val="0065751B"/>
    <w:rsid w:val="00657BD5"/>
    <w:rsid w:val="00661286"/>
    <w:rsid w:val="0067215D"/>
    <w:rsid w:val="006771CB"/>
    <w:rsid w:val="00691258"/>
    <w:rsid w:val="006A179D"/>
    <w:rsid w:val="006A2BDF"/>
    <w:rsid w:val="006A79FD"/>
    <w:rsid w:val="006C173F"/>
    <w:rsid w:val="006C239C"/>
    <w:rsid w:val="006C5E1E"/>
    <w:rsid w:val="006D16DD"/>
    <w:rsid w:val="006D1808"/>
    <w:rsid w:val="006D5283"/>
    <w:rsid w:val="006E7174"/>
    <w:rsid w:val="006F299A"/>
    <w:rsid w:val="00704C78"/>
    <w:rsid w:val="00711DA1"/>
    <w:rsid w:val="00713D90"/>
    <w:rsid w:val="00715DB9"/>
    <w:rsid w:val="007165A4"/>
    <w:rsid w:val="00717E4F"/>
    <w:rsid w:val="0072018B"/>
    <w:rsid w:val="00723A4F"/>
    <w:rsid w:val="007422A4"/>
    <w:rsid w:val="00743FD6"/>
    <w:rsid w:val="007464A9"/>
    <w:rsid w:val="00747725"/>
    <w:rsid w:val="00752BA7"/>
    <w:rsid w:val="007562CC"/>
    <w:rsid w:val="00756428"/>
    <w:rsid w:val="00756636"/>
    <w:rsid w:val="00764EE8"/>
    <w:rsid w:val="007670F3"/>
    <w:rsid w:val="00773544"/>
    <w:rsid w:val="00777514"/>
    <w:rsid w:val="00780B5F"/>
    <w:rsid w:val="007851A4"/>
    <w:rsid w:val="0078574A"/>
    <w:rsid w:val="00786C62"/>
    <w:rsid w:val="0079014D"/>
    <w:rsid w:val="0079225A"/>
    <w:rsid w:val="007A175A"/>
    <w:rsid w:val="007A2C49"/>
    <w:rsid w:val="007A2E3E"/>
    <w:rsid w:val="007A506E"/>
    <w:rsid w:val="007C01F2"/>
    <w:rsid w:val="007C2C40"/>
    <w:rsid w:val="007C636D"/>
    <w:rsid w:val="007D5D86"/>
    <w:rsid w:val="007E755F"/>
    <w:rsid w:val="007F325C"/>
    <w:rsid w:val="007F6425"/>
    <w:rsid w:val="007F72BC"/>
    <w:rsid w:val="00802512"/>
    <w:rsid w:val="00803BE7"/>
    <w:rsid w:val="00820C47"/>
    <w:rsid w:val="0082246B"/>
    <w:rsid w:val="00831576"/>
    <w:rsid w:val="008344FE"/>
    <w:rsid w:val="0084222B"/>
    <w:rsid w:val="0084750B"/>
    <w:rsid w:val="00854389"/>
    <w:rsid w:val="008567DC"/>
    <w:rsid w:val="00856F61"/>
    <w:rsid w:val="008574A3"/>
    <w:rsid w:val="00860861"/>
    <w:rsid w:val="008B1F59"/>
    <w:rsid w:val="008B2179"/>
    <w:rsid w:val="008C6943"/>
    <w:rsid w:val="008C6C6A"/>
    <w:rsid w:val="008C786F"/>
    <w:rsid w:val="008C7D5C"/>
    <w:rsid w:val="008D1481"/>
    <w:rsid w:val="008D1A7D"/>
    <w:rsid w:val="008F62D6"/>
    <w:rsid w:val="00911EF5"/>
    <w:rsid w:val="00912F6D"/>
    <w:rsid w:val="00912FFB"/>
    <w:rsid w:val="009134CE"/>
    <w:rsid w:val="009139E9"/>
    <w:rsid w:val="009245C8"/>
    <w:rsid w:val="00932151"/>
    <w:rsid w:val="00944264"/>
    <w:rsid w:val="00945F82"/>
    <w:rsid w:val="009500C6"/>
    <w:rsid w:val="00950BFF"/>
    <w:rsid w:val="0095153C"/>
    <w:rsid w:val="00962EBF"/>
    <w:rsid w:val="009650F2"/>
    <w:rsid w:val="00966AEF"/>
    <w:rsid w:val="00971832"/>
    <w:rsid w:val="00972672"/>
    <w:rsid w:val="009756C9"/>
    <w:rsid w:val="00976F09"/>
    <w:rsid w:val="0097712B"/>
    <w:rsid w:val="00981FE2"/>
    <w:rsid w:val="009934F0"/>
    <w:rsid w:val="00994020"/>
    <w:rsid w:val="00996E39"/>
    <w:rsid w:val="009A7EA6"/>
    <w:rsid w:val="009B4DD1"/>
    <w:rsid w:val="009B7991"/>
    <w:rsid w:val="009C0E05"/>
    <w:rsid w:val="009C33D1"/>
    <w:rsid w:val="009D1953"/>
    <w:rsid w:val="009D44E8"/>
    <w:rsid w:val="009E4F7D"/>
    <w:rsid w:val="00A0427C"/>
    <w:rsid w:val="00A078C1"/>
    <w:rsid w:val="00A1420C"/>
    <w:rsid w:val="00A17301"/>
    <w:rsid w:val="00A227B7"/>
    <w:rsid w:val="00A250EE"/>
    <w:rsid w:val="00A26BEA"/>
    <w:rsid w:val="00A40504"/>
    <w:rsid w:val="00A5230E"/>
    <w:rsid w:val="00A547FC"/>
    <w:rsid w:val="00A61814"/>
    <w:rsid w:val="00A67A43"/>
    <w:rsid w:val="00A67B67"/>
    <w:rsid w:val="00A7025F"/>
    <w:rsid w:val="00A76670"/>
    <w:rsid w:val="00A86D52"/>
    <w:rsid w:val="00A9149C"/>
    <w:rsid w:val="00A92E08"/>
    <w:rsid w:val="00AA4E72"/>
    <w:rsid w:val="00AA4F35"/>
    <w:rsid w:val="00AA58DE"/>
    <w:rsid w:val="00AA5A18"/>
    <w:rsid w:val="00AE4EB4"/>
    <w:rsid w:val="00AE594C"/>
    <w:rsid w:val="00AE6F24"/>
    <w:rsid w:val="00AF30AA"/>
    <w:rsid w:val="00AF31ED"/>
    <w:rsid w:val="00B04D2A"/>
    <w:rsid w:val="00B04E39"/>
    <w:rsid w:val="00B10177"/>
    <w:rsid w:val="00B14BDF"/>
    <w:rsid w:val="00B14C7D"/>
    <w:rsid w:val="00B20E61"/>
    <w:rsid w:val="00B32403"/>
    <w:rsid w:val="00B3373F"/>
    <w:rsid w:val="00B3626D"/>
    <w:rsid w:val="00B40836"/>
    <w:rsid w:val="00B518AE"/>
    <w:rsid w:val="00B6055F"/>
    <w:rsid w:val="00B64CF7"/>
    <w:rsid w:val="00B73E32"/>
    <w:rsid w:val="00B7750B"/>
    <w:rsid w:val="00B875FD"/>
    <w:rsid w:val="00B92F9E"/>
    <w:rsid w:val="00B95DF2"/>
    <w:rsid w:val="00BC429D"/>
    <w:rsid w:val="00BC4F0E"/>
    <w:rsid w:val="00BC7232"/>
    <w:rsid w:val="00BC7BB0"/>
    <w:rsid w:val="00BD4841"/>
    <w:rsid w:val="00BD544A"/>
    <w:rsid w:val="00BD684F"/>
    <w:rsid w:val="00BE1B01"/>
    <w:rsid w:val="00BE7D6E"/>
    <w:rsid w:val="00BF63A5"/>
    <w:rsid w:val="00C023BF"/>
    <w:rsid w:val="00C17E4E"/>
    <w:rsid w:val="00C17F6C"/>
    <w:rsid w:val="00C234CF"/>
    <w:rsid w:val="00C23833"/>
    <w:rsid w:val="00C27512"/>
    <w:rsid w:val="00C3484F"/>
    <w:rsid w:val="00C35ACA"/>
    <w:rsid w:val="00C36E62"/>
    <w:rsid w:val="00C41BBA"/>
    <w:rsid w:val="00C545CB"/>
    <w:rsid w:val="00C71050"/>
    <w:rsid w:val="00C720F1"/>
    <w:rsid w:val="00C7792F"/>
    <w:rsid w:val="00C77EC4"/>
    <w:rsid w:val="00C82D10"/>
    <w:rsid w:val="00C86A41"/>
    <w:rsid w:val="00C92B75"/>
    <w:rsid w:val="00C92C5E"/>
    <w:rsid w:val="00C955AD"/>
    <w:rsid w:val="00C95B92"/>
    <w:rsid w:val="00CA0D95"/>
    <w:rsid w:val="00CA20E5"/>
    <w:rsid w:val="00CA34F7"/>
    <w:rsid w:val="00CB381A"/>
    <w:rsid w:val="00CE7734"/>
    <w:rsid w:val="00CF46EC"/>
    <w:rsid w:val="00D02FA0"/>
    <w:rsid w:val="00D041C3"/>
    <w:rsid w:val="00D15959"/>
    <w:rsid w:val="00D22014"/>
    <w:rsid w:val="00D22327"/>
    <w:rsid w:val="00D315F5"/>
    <w:rsid w:val="00D34868"/>
    <w:rsid w:val="00D3713A"/>
    <w:rsid w:val="00D41B57"/>
    <w:rsid w:val="00D436BA"/>
    <w:rsid w:val="00D4649A"/>
    <w:rsid w:val="00D5049B"/>
    <w:rsid w:val="00D5138E"/>
    <w:rsid w:val="00D64FF8"/>
    <w:rsid w:val="00D676FF"/>
    <w:rsid w:val="00D71098"/>
    <w:rsid w:val="00DA07BD"/>
    <w:rsid w:val="00DA1C9D"/>
    <w:rsid w:val="00DA489B"/>
    <w:rsid w:val="00DA56EB"/>
    <w:rsid w:val="00DB047B"/>
    <w:rsid w:val="00DB29D7"/>
    <w:rsid w:val="00DB4042"/>
    <w:rsid w:val="00DB42F0"/>
    <w:rsid w:val="00DB4613"/>
    <w:rsid w:val="00DC0EC8"/>
    <w:rsid w:val="00DC1C2B"/>
    <w:rsid w:val="00DC55FE"/>
    <w:rsid w:val="00DC734E"/>
    <w:rsid w:val="00DC7C4B"/>
    <w:rsid w:val="00DD0A2B"/>
    <w:rsid w:val="00DD2946"/>
    <w:rsid w:val="00DD29B3"/>
    <w:rsid w:val="00DD4309"/>
    <w:rsid w:val="00DE4378"/>
    <w:rsid w:val="00DE77E5"/>
    <w:rsid w:val="00DF23EE"/>
    <w:rsid w:val="00E00F6B"/>
    <w:rsid w:val="00E16F69"/>
    <w:rsid w:val="00E178E0"/>
    <w:rsid w:val="00E331EF"/>
    <w:rsid w:val="00E44849"/>
    <w:rsid w:val="00E460BE"/>
    <w:rsid w:val="00E4648D"/>
    <w:rsid w:val="00E50038"/>
    <w:rsid w:val="00E50E65"/>
    <w:rsid w:val="00E63742"/>
    <w:rsid w:val="00E64D7A"/>
    <w:rsid w:val="00E739E8"/>
    <w:rsid w:val="00E73D3E"/>
    <w:rsid w:val="00E84EC5"/>
    <w:rsid w:val="00E92D7C"/>
    <w:rsid w:val="00EA1C6D"/>
    <w:rsid w:val="00EA6BC8"/>
    <w:rsid w:val="00EA7424"/>
    <w:rsid w:val="00EB0EC0"/>
    <w:rsid w:val="00EB17B0"/>
    <w:rsid w:val="00EC4AD5"/>
    <w:rsid w:val="00EE3353"/>
    <w:rsid w:val="00EF3A76"/>
    <w:rsid w:val="00EF6E12"/>
    <w:rsid w:val="00F02F7C"/>
    <w:rsid w:val="00F03505"/>
    <w:rsid w:val="00F03D3E"/>
    <w:rsid w:val="00F054E7"/>
    <w:rsid w:val="00F12316"/>
    <w:rsid w:val="00F17A65"/>
    <w:rsid w:val="00F2006C"/>
    <w:rsid w:val="00F238A1"/>
    <w:rsid w:val="00F3266E"/>
    <w:rsid w:val="00F32F85"/>
    <w:rsid w:val="00F40E2B"/>
    <w:rsid w:val="00F4174C"/>
    <w:rsid w:val="00F42D20"/>
    <w:rsid w:val="00F453BF"/>
    <w:rsid w:val="00F510AF"/>
    <w:rsid w:val="00F61ACB"/>
    <w:rsid w:val="00F63EF1"/>
    <w:rsid w:val="00F7167D"/>
    <w:rsid w:val="00F82EC7"/>
    <w:rsid w:val="00F8330B"/>
    <w:rsid w:val="00F87812"/>
    <w:rsid w:val="00F90941"/>
    <w:rsid w:val="00F91C96"/>
    <w:rsid w:val="00F92815"/>
    <w:rsid w:val="00FA22B1"/>
    <w:rsid w:val="00FA33AB"/>
    <w:rsid w:val="00FA6E07"/>
    <w:rsid w:val="00FC1E09"/>
    <w:rsid w:val="00FD21AB"/>
    <w:rsid w:val="00FD4D11"/>
    <w:rsid w:val="00FF084D"/>
    <w:rsid w:val="00FF28DC"/>
    <w:rsid w:val="00FF4925"/>
    <w:rsid w:val="00FF61F1"/>
    <w:rsid w:val="1DC311F1"/>
    <w:rsid w:val="247A4E48"/>
    <w:rsid w:val="35D13533"/>
    <w:rsid w:val="3BFF6032"/>
    <w:rsid w:val="5FEF26F8"/>
    <w:rsid w:val="67DF0B87"/>
    <w:rsid w:val="6EF55B88"/>
    <w:rsid w:val="7AFDE620"/>
    <w:rsid w:val="7BF91CA7"/>
    <w:rsid w:val="7DFF695B"/>
    <w:rsid w:val="9DFFC6CB"/>
    <w:rsid w:val="DEB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Intense Emphasis"/>
    <w:basedOn w:val="8"/>
    <w:qFormat/>
    <w:uiPriority w:val="99"/>
    <w:rPr>
      <w:rFonts w:cs="Times New Roman"/>
      <w:b/>
      <w:bCs/>
      <w:i/>
      <w:iCs/>
      <w:color w:val="4F81BD"/>
    </w:rPr>
  </w:style>
  <w:style w:type="character" w:customStyle="1" w:styleId="12">
    <w:name w:val="Balloon Text Char"/>
    <w:basedOn w:val="8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72</Words>
  <Characters>412</Characters>
  <Lines>0</Lines>
  <Paragraphs>0</Paragraphs>
  <TotalTime>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2020-02-12T12:30:00Z</dcterms:created>
  <dc:creator>孙航</dc:creator>
  <cp:lastModifiedBy>as01</cp:lastModifiedBy>
  <cp:lastPrinted>2023-08-30T16:10:18Z</cp:lastPrinted>
  <dcterms:modified xsi:type="dcterms:W3CDTF">2023-08-30T16:11:34Z</dcterms:modified>
  <cp:revision>873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F68F1F874F15435C93A9316C992811DD</vt:lpwstr>
  </property>
</Properties>
</file>