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鞍山市2023年第一批新型农业经营主体培育项目承担单位公示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鞍山市农业农村局 鞍山市财政局关于印发鞍山市2023年新型农业经营主体培育项目实施方案的通知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鞍农发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63号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）要求，经家庭农场、农民专业合作社自主申报，乡镇、县区逐级审核推荐，</w:t>
      </w:r>
      <w:r>
        <w:rPr>
          <w:rFonts w:hint="eastAsia" w:ascii="仿宋_GB2312" w:eastAsia="仿宋_GB2312"/>
          <w:sz w:val="32"/>
          <w:szCs w:val="32"/>
        </w:rPr>
        <w:t>市农业农村局组织评审小组评审，确定202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第一批新型农业经营主体培育项目承担单位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个，现将初选名单予以公示，公示期为202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9月5</w:t>
      </w:r>
      <w:r>
        <w:rPr>
          <w:rFonts w:hint="eastAsia" w:ascii="仿宋_GB2312" w:eastAsia="仿宋_GB2312"/>
          <w:sz w:val="32"/>
          <w:szCs w:val="32"/>
        </w:rPr>
        <w:t>日，共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天。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举报电话：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8583118</w:t>
      </w:r>
      <w:r>
        <w:rPr>
          <w:rFonts w:hint="eastAsia" w:ascii="仿宋_GB2312" w:eastAsia="仿宋_GB2312"/>
          <w:sz w:val="32"/>
          <w:szCs w:val="32"/>
        </w:rPr>
        <w:t>（农村改革科） 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郭益彤</w:t>
      </w:r>
    </w:p>
    <w:p>
      <w:pPr>
        <w:spacing w:line="60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第一批新型农业经营主体培育项目承担单位</w:t>
      </w:r>
    </w:p>
    <w:p>
      <w:pPr>
        <w:spacing w:line="600" w:lineRule="exact"/>
        <w:ind w:left="1916" w:leftChars="760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名单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鞍山市农业农村局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第一批新型农业经营主体培育项目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承担单位</w:t>
      </w:r>
      <w:r>
        <w:rPr>
          <w:rFonts w:hint="eastAsia" w:ascii="方正小标宋简体" w:eastAsia="方正小标宋简体"/>
          <w:sz w:val="44"/>
          <w:szCs w:val="44"/>
        </w:rPr>
        <w:t>名单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海城市王石镇德福家庭农场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海城市岔沟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镇丽萍家庭农场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海城市西四镇昌龙家庭农场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海城市牛庄镇伟益家庭农场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海城市接文镇洪彬果树家庭农场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海城市国盛种养殖家庭农场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海城市温香镇李宏家庭农场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海城市智农家庭农场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海城市西柳镇宏科山药种植家庭农场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海城市御农香家庭农场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海城市贾维烈水稻种植家庭农场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台安华兴家庭农场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台安县高力房贾岩种植场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千山区甘泉镇万鑫家田家庭农场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千山区圆梦家庭农场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鞍山市千山区黑砬子山家庭农场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岫岩满族自治县浩程家庭农场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岫岩满族自治县亿参园家庭农场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鞍山农宜源种植专业合作社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鞍山市谢房身玉皇山蔬果种植专业合作社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海城市祝家庄南果梨种植专业合作社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海城闯盛果业生产专业合作社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岫岩满族自治县富海名洋养殖专业合作社</w:t>
      </w: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13"/>
    <w:rsid w:val="00004C3E"/>
    <w:rsid w:val="00006EE2"/>
    <w:rsid w:val="00013C4E"/>
    <w:rsid w:val="000156BF"/>
    <w:rsid w:val="00016F94"/>
    <w:rsid w:val="000173EA"/>
    <w:rsid w:val="0002060C"/>
    <w:rsid w:val="000223CC"/>
    <w:rsid w:val="00037B85"/>
    <w:rsid w:val="00042EA2"/>
    <w:rsid w:val="00046726"/>
    <w:rsid w:val="00046F54"/>
    <w:rsid w:val="00050014"/>
    <w:rsid w:val="00054391"/>
    <w:rsid w:val="00056B35"/>
    <w:rsid w:val="00064DF9"/>
    <w:rsid w:val="0007410D"/>
    <w:rsid w:val="0007704A"/>
    <w:rsid w:val="000823BC"/>
    <w:rsid w:val="000A24D9"/>
    <w:rsid w:val="000A4A10"/>
    <w:rsid w:val="000A5869"/>
    <w:rsid w:val="000B3C85"/>
    <w:rsid w:val="000C064C"/>
    <w:rsid w:val="000C5458"/>
    <w:rsid w:val="000C5931"/>
    <w:rsid w:val="000C5A9A"/>
    <w:rsid w:val="000D25B2"/>
    <w:rsid w:val="000F441D"/>
    <w:rsid w:val="000F66F4"/>
    <w:rsid w:val="000F78D5"/>
    <w:rsid w:val="000F7F51"/>
    <w:rsid w:val="0010110B"/>
    <w:rsid w:val="001015B4"/>
    <w:rsid w:val="00104DAD"/>
    <w:rsid w:val="00104FB6"/>
    <w:rsid w:val="00105A83"/>
    <w:rsid w:val="001078C9"/>
    <w:rsid w:val="00112339"/>
    <w:rsid w:val="00112903"/>
    <w:rsid w:val="00114FDB"/>
    <w:rsid w:val="00121711"/>
    <w:rsid w:val="00121E55"/>
    <w:rsid w:val="00124EB0"/>
    <w:rsid w:val="00131ECB"/>
    <w:rsid w:val="0013637B"/>
    <w:rsid w:val="00142559"/>
    <w:rsid w:val="0014286B"/>
    <w:rsid w:val="00146B25"/>
    <w:rsid w:val="00147D32"/>
    <w:rsid w:val="0015085A"/>
    <w:rsid w:val="0015348C"/>
    <w:rsid w:val="001537ED"/>
    <w:rsid w:val="00176E2D"/>
    <w:rsid w:val="001775C8"/>
    <w:rsid w:val="00177986"/>
    <w:rsid w:val="00182C13"/>
    <w:rsid w:val="00195FFA"/>
    <w:rsid w:val="001A3DF4"/>
    <w:rsid w:val="001A41CD"/>
    <w:rsid w:val="001B005B"/>
    <w:rsid w:val="001B2457"/>
    <w:rsid w:val="001B2466"/>
    <w:rsid w:val="001B6BAB"/>
    <w:rsid w:val="001B75CE"/>
    <w:rsid w:val="001C29F1"/>
    <w:rsid w:val="001C661B"/>
    <w:rsid w:val="001D1BF7"/>
    <w:rsid w:val="001D21F2"/>
    <w:rsid w:val="001E1E1D"/>
    <w:rsid w:val="001E363D"/>
    <w:rsid w:val="001E65C3"/>
    <w:rsid w:val="001E663B"/>
    <w:rsid w:val="001E6793"/>
    <w:rsid w:val="001E7E99"/>
    <w:rsid w:val="001F04AF"/>
    <w:rsid w:val="001F4594"/>
    <w:rsid w:val="001F6EC0"/>
    <w:rsid w:val="001F7F35"/>
    <w:rsid w:val="002018DC"/>
    <w:rsid w:val="0020223B"/>
    <w:rsid w:val="00203B5B"/>
    <w:rsid w:val="00214F19"/>
    <w:rsid w:val="00215658"/>
    <w:rsid w:val="00215B41"/>
    <w:rsid w:val="00222585"/>
    <w:rsid w:val="002232F2"/>
    <w:rsid w:val="002309C3"/>
    <w:rsid w:val="00237424"/>
    <w:rsid w:val="00237F9E"/>
    <w:rsid w:val="0024012D"/>
    <w:rsid w:val="0024288E"/>
    <w:rsid w:val="0026023A"/>
    <w:rsid w:val="002653D2"/>
    <w:rsid w:val="00266768"/>
    <w:rsid w:val="00270B6D"/>
    <w:rsid w:val="00274327"/>
    <w:rsid w:val="0028101A"/>
    <w:rsid w:val="00283AD4"/>
    <w:rsid w:val="00283F16"/>
    <w:rsid w:val="002927F6"/>
    <w:rsid w:val="00292F07"/>
    <w:rsid w:val="00293508"/>
    <w:rsid w:val="0029391A"/>
    <w:rsid w:val="00294455"/>
    <w:rsid w:val="00296B35"/>
    <w:rsid w:val="002A4046"/>
    <w:rsid w:val="002A6D1E"/>
    <w:rsid w:val="002B07E4"/>
    <w:rsid w:val="002B166B"/>
    <w:rsid w:val="002B2E4B"/>
    <w:rsid w:val="002B6032"/>
    <w:rsid w:val="002C77B5"/>
    <w:rsid w:val="002C7E37"/>
    <w:rsid w:val="002D5F19"/>
    <w:rsid w:val="002E1FC0"/>
    <w:rsid w:val="002E2144"/>
    <w:rsid w:val="002F215D"/>
    <w:rsid w:val="002F2D83"/>
    <w:rsid w:val="002F2F45"/>
    <w:rsid w:val="00307547"/>
    <w:rsid w:val="0032498D"/>
    <w:rsid w:val="003315B4"/>
    <w:rsid w:val="00333DA3"/>
    <w:rsid w:val="0034007B"/>
    <w:rsid w:val="00342CDD"/>
    <w:rsid w:val="00343C0A"/>
    <w:rsid w:val="00343F11"/>
    <w:rsid w:val="00357264"/>
    <w:rsid w:val="00357D74"/>
    <w:rsid w:val="00363036"/>
    <w:rsid w:val="00366C46"/>
    <w:rsid w:val="003675CA"/>
    <w:rsid w:val="00372808"/>
    <w:rsid w:val="00372DE7"/>
    <w:rsid w:val="003733E0"/>
    <w:rsid w:val="00375A00"/>
    <w:rsid w:val="003764A6"/>
    <w:rsid w:val="00380A73"/>
    <w:rsid w:val="00381590"/>
    <w:rsid w:val="00381A15"/>
    <w:rsid w:val="00382C91"/>
    <w:rsid w:val="003920F4"/>
    <w:rsid w:val="00397A96"/>
    <w:rsid w:val="003A6662"/>
    <w:rsid w:val="003B3487"/>
    <w:rsid w:val="003C30EA"/>
    <w:rsid w:val="003C55F0"/>
    <w:rsid w:val="003C7331"/>
    <w:rsid w:val="003D6039"/>
    <w:rsid w:val="003E060C"/>
    <w:rsid w:val="003F5785"/>
    <w:rsid w:val="00402A01"/>
    <w:rsid w:val="004062D1"/>
    <w:rsid w:val="00410BF3"/>
    <w:rsid w:val="00412BD8"/>
    <w:rsid w:val="00415953"/>
    <w:rsid w:val="004263A4"/>
    <w:rsid w:val="00426968"/>
    <w:rsid w:val="00436E94"/>
    <w:rsid w:val="00437AD0"/>
    <w:rsid w:val="004451C7"/>
    <w:rsid w:val="00455998"/>
    <w:rsid w:val="004609CC"/>
    <w:rsid w:val="0046348D"/>
    <w:rsid w:val="00463A34"/>
    <w:rsid w:val="00465779"/>
    <w:rsid w:val="00467CB6"/>
    <w:rsid w:val="00473B2D"/>
    <w:rsid w:val="00474B43"/>
    <w:rsid w:val="0047619E"/>
    <w:rsid w:val="00482894"/>
    <w:rsid w:val="00484E2F"/>
    <w:rsid w:val="00490429"/>
    <w:rsid w:val="004A1EF0"/>
    <w:rsid w:val="004B3FAE"/>
    <w:rsid w:val="004B49B9"/>
    <w:rsid w:val="004B4C13"/>
    <w:rsid w:val="004B52CB"/>
    <w:rsid w:val="004B5AE5"/>
    <w:rsid w:val="004B6489"/>
    <w:rsid w:val="004B7372"/>
    <w:rsid w:val="004C439E"/>
    <w:rsid w:val="004D2446"/>
    <w:rsid w:val="004D57F7"/>
    <w:rsid w:val="004D5F75"/>
    <w:rsid w:val="004D71C7"/>
    <w:rsid w:val="004D7C86"/>
    <w:rsid w:val="004E5D25"/>
    <w:rsid w:val="004F03E3"/>
    <w:rsid w:val="004F0A50"/>
    <w:rsid w:val="00504C1A"/>
    <w:rsid w:val="005152E8"/>
    <w:rsid w:val="00523D6D"/>
    <w:rsid w:val="00523F33"/>
    <w:rsid w:val="00524EB5"/>
    <w:rsid w:val="005320F4"/>
    <w:rsid w:val="005322D6"/>
    <w:rsid w:val="00544825"/>
    <w:rsid w:val="00545477"/>
    <w:rsid w:val="005500BD"/>
    <w:rsid w:val="00550790"/>
    <w:rsid w:val="00552FCF"/>
    <w:rsid w:val="00555B42"/>
    <w:rsid w:val="00562208"/>
    <w:rsid w:val="005766FA"/>
    <w:rsid w:val="005911DA"/>
    <w:rsid w:val="005934BB"/>
    <w:rsid w:val="005A1AFF"/>
    <w:rsid w:val="005A6574"/>
    <w:rsid w:val="005B0AE4"/>
    <w:rsid w:val="005B0B9C"/>
    <w:rsid w:val="005B2BE2"/>
    <w:rsid w:val="005C2D5B"/>
    <w:rsid w:val="005D0857"/>
    <w:rsid w:val="005D0997"/>
    <w:rsid w:val="005D249F"/>
    <w:rsid w:val="005E1EF7"/>
    <w:rsid w:val="005E474B"/>
    <w:rsid w:val="0060353D"/>
    <w:rsid w:val="00604221"/>
    <w:rsid w:val="0060598D"/>
    <w:rsid w:val="00612BE1"/>
    <w:rsid w:val="006228CC"/>
    <w:rsid w:val="00626344"/>
    <w:rsid w:val="00634238"/>
    <w:rsid w:val="00636F52"/>
    <w:rsid w:val="006411CB"/>
    <w:rsid w:val="00644B57"/>
    <w:rsid w:val="0065138F"/>
    <w:rsid w:val="0065751B"/>
    <w:rsid w:val="00657BD5"/>
    <w:rsid w:val="00661286"/>
    <w:rsid w:val="0067215D"/>
    <w:rsid w:val="006771CB"/>
    <w:rsid w:val="00691258"/>
    <w:rsid w:val="006A179D"/>
    <w:rsid w:val="006A2BDF"/>
    <w:rsid w:val="006A79FD"/>
    <w:rsid w:val="006C173F"/>
    <w:rsid w:val="006C239C"/>
    <w:rsid w:val="006C5E1E"/>
    <w:rsid w:val="006D16DD"/>
    <w:rsid w:val="006D1808"/>
    <w:rsid w:val="006D5283"/>
    <w:rsid w:val="006E7174"/>
    <w:rsid w:val="006F299A"/>
    <w:rsid w:val="00704C78"/>
    <w:rsid w:val="00711DA1"/>
    <w:rsid w:val="00713D90"/>
    <w:rsid w:val="00715DB9"/>
    <w:rsid w:val="007165A4"/>
    <w:rsid w:val="00717E4F"/>
    <w:rsid w:val="0072018B"/>
    <w:rsid w:val="00723A4F"/>
    <w:rsid w:val="007422A4"/>
    <w:rsid w:val="00743FD6"/>
    <w:rsid w:val="007464A9"/>
    <w:rsid w:val="00747725"/>
    <w:rsid w:val="00752BA7"/>
    <w:rsid w:val="007562CC"/>
    <w:rsid w:val="00756428"/>
    <w:rsid w:val="00756636"/>
    <w:rsid w:val="00764EE8"/>
    <w:rsid w:val="007670F3"/>
    <w:rsid w:val="00773544"/>
    <w:rsid w:val="00777514"/>
    <w:rsid w:val="00780B5F"/>
    <w:rsid w:val="007851A4"/>
    <w:rsid w:val="0078574A"/>
    <w:rsid w:val="00786C62"/>
    <w:rsid w:val="0079014D"/>
    <w:rsid w:val="0079225A"/>
    <w:rsid w:val="007A175A"/>
    <w:rsid w:val="007A2C49"/>
    <w:rsid w:val="007A2E3E"/>
    <w:rsid w:val="007A506E"/>
    <w:rsid w:val="007C01F2"/>
    <w:rsid w:val="007C2C40"/>
    <w:rsid w:val="007C636D"/>
    <w:rsid w:val="007D5D86"/>
    <w:rsid w:val="007E755F"/>
    <w:rsid w:val="007F325C"/>
    <w:rsid w:val="007F6425"/>
    <w:rsid w:val="007F72BC"/>
    <w:rsid w:val="00802512"/>
    <w:rsid w:val="00803BE7"/>
    <w:rsid w:val="00820C47"/>
    <w:rsid w:val="0082246B"/>
    <w:rsid w:val="00831576"/>
    <w:rsid w:val="008344FE"/>
    <w:rsid w:val="0084222B"/>
    <w:rsid w:val="0084750B"/>
    <w:rsid w:val="00854389"/>
    <w:rsid w:val="008567DC"/>
    <w:rsid w:val="00856F61"/>
    <w:rsid w:val="008574A3"/>
    <w:rsid w:val="00860861"/>
    <w:rsid w:val="008B1F59"/>
    <w:rsid w:val="008B2179"/>
    <w:rsid w:val="008C6943"/>
    <w:rsid w:val="008C6C6A"/>
    <w:rsid w:val="008C786F"/>
    <w:rsid w:val="008C7D5C"/>
    <w:rsid w:val="008D1481"/>
    <w:rsid w:val="008D1A7D"/>
    <w:rsid w:val="008F62D6"/>
    <w:rsid w:val="00911EF5"/>
    <w:rsid w:val="00912F6D"/>
    <w:rsid w:val="00912FFB"/>
    <w:rsid w:val="009134CE"/>
    <w:rsid w:val="009139E9"/>
    <w:rsid w:val="009245C8"/>
    <w:rsid w:val="00932151"/>
    <w:rsid w:val="00944264"/>
    <w:rsid w:val="00945F82"/>
    <w:rsid w:val="009500C6"/>
    <w:rsid w:val="00950BFF"/>
    <w:rsid w:val="0095153C"/>
    <w:rsid w:val="00962EBF"/>
    <w:rsid w:val="009650F2"/>
    <w:rsid w:val="00966AEF"/>
    <w:rsid w:val="00971832"/>
    <w:rsid w:val="00972672"/>
    <w:rsid w:val="009756C9"/>
    <w:rsid w:val="00976F09"/>
    <w:rsid w:val="0097712B"/>
    <w:rsid w:val="00981FE2"/>
    <w:rsid w:val="009934F0"/>
    <w:rsid w:val="00994020"/>
    <w:rsid w:val="00996E39"/>
    <w:rsid w:val="009A7EA6"/>
    <w:rsid w:val="009B4DD1"/>
    <w:rsid w:val="009B7991"/>
    <w:rsid w:val="009C0E05"/>
    <w:rsid w:val="009C33D1"/>
    <w:rsid w:val="009D1953"/>
    <w:rsid w:val="009D44E8"/>
    <w:rsid w:val="009E4F7D"/>
    <w:rsid w:val="00A0427C"/>
    <w:rsid w:val="00A078C1"/>
    <w:rsid w:val="00A1420C"/>
    <w:rsid w:val="00A17301"/>
    <w:rsid w:val="00A227B7"/>
    <w:rsid w:val="00A250EE"/>
    <w:rsid w:val="00A26BEA"/>
    <w:rsid w:val="00A40504"/>
    <w:rsid w:val="00A5230E"/>
    <w:rsid w:val="00A547FC"/>
    <w:rsid w:val="00A61814"/>
    <w:rsid w:val="00A67A43"/>
    <w:rsid w:val="00A67B67"/>
    <w:rsid w:val="00A7025F"/>
    <w:rsid w:val="00A76670"/>
    <w:rsid w:val="00A86D52"/>
    <w:rsid w:val="00A9149C"/>
    <w:rsid w:val="00A92E08"/>
    <w:rsid w:val="00AA4E72"/>
    <w:rsid w:val="00AA4F35"/>
    <w:rsid w:val="00AA58DE"/>
    <w:rsid w:val="00AA5A18"/>
    <w:rsid w:val="00AE4EB4"/>
    <w:rsid w:val="00AE594C"/>
    <w:rsid w:val="00AE6F24"/>
    <w:rsid w:val="00AF30AA"/>
    <w:rsid w:val="00AF31ED"/>
    <w:rsid w:val="00B04D2A"/>
    <w:rsid w:val="00B04E39"/>
    <w:rsid w:val="00B10177"/>
    <w:rsid w:val="00B14BDF"/>
    <w:rsid w:val="00B14C7D"/>
    <w:rsid w:val="00B20E61"/>
    <w:rsid w:val="00B32403"/>
    <w:rsid w:val="00B3373F"/>
    <w:rsid w:val="00B3626D"/>
    <w:rsid w:val="00B40836"/>
    <w:rsid w:val="00B518AE"/>
    <w:rsid w:val="00B6055F"/>
    <w:rsid w:val="00B64CF7"/>
    <w:rsid w:val="00B73E32"/>
    <w:rsid w:val="00B7750B"/>
    <w:rsid w:val="00B875FD"/>
    <w:rsid w:val="00B92F9E"/>
    <w:rsid w:val="00B95DF2"/>
    <w:rsid w:val="00BC429D"/>
    <w:rsid w:val="00BC4F0E"/>
    <w:rsid w:val="00BC7232"/>
    <w:rsid w:val="00BC7BB0"/>
    <w:rsid w:val="00BD4841"/>
    <w:rsid w:val="00BD544A"/>
    <w:rsid w:val="00BD684F"/>
    <w:rsid w:val="00BE1B01"/>
    <w:rsid w:val="00BE7D6E"/>
    <w:rsid w:val="00BF63A5"/>
    <w:rsid w:val="00C023BF"/>
    <w:rsid w:val="00C17E4E"/>
    <w:rsid w:val="00C17F6C"/>
    <w:rsid w:val="00C234CF"/>
    <w:rsid w:val="00C23833"/>
    <w:rsid w:val="00C27512"/>
    <w:rsid w:val="00C3484F"/>
    <w:rsid w:val="00C35ACA"/>
    <w:rsid w:val="00C36E62"/>
    <w:rsid w:val="00C41BBA"/>
    <w:rsid w:val="00C545CB"/>
    <w:rsid w:val="00C71050"/>
    <w:rsid w:val="00C720F1"/>
    <w:rsid w:val="00C7792F"/>
    <w:rsid w:val="00C77EC4"/>
    <w:rsid w:val="00C82D10"/>
    <w:rsid w:val="00C86A41"/>
    <w:rsid w:val="00C92B75"/>
    <w:rsid w:val="00C92C5E"/>
    <w:rsid w:val="00C955AD"/>
    <w:rsid w:val="00C95B92"/>
    <w:rsid w:val="00CA0D95"/>
    <w:rsid w:val="00CA20E5"/>
    <w:rsid w:val="00CA34F7"/>
    <w:rsid w:val="00CB381A"/>
    <w:rsid w:val="00CE7734"/>
    <w:rsid w:val="00CF46EC"/>
    <w:rsid w:val="00D02FA0"/>
    <w:rsid w:val="00D041C3"/>
    <w:rsid w:val="00D15959"/>
    <w:rsid w:val="00D22014"/>
    <w:rsid w:val="00D22327"/>
    <w:rsid w:val="00D315F5"/>
    <w:rsid w:val="00D34868"/>
    <w:rsid w:val="00D3713A"/>
    <w:rsid w:val="00D41B57"/>
    <w:rsid w:val="00D436BA"/>
    <w:rsid w:val="00D4649A"/>
    <w:rsid w:val="00D5049B"/>
    <w:rsid w:val="00D5138E"/>
    <w:rsid w:val="00D64FF8"/>
    <w:rsid w:val="00D676FF"/>
    <w:rsid w:val="00D71098"/>
    <w:rsid w:val="00DA07BD"/>
    <w:rsid w:val="00DA1C9D"/>
    <w:rsid w:val="00DA489B"/>
    <w:rsid w:val="00DA56EB"/>
    <w:rsid w:val="00DB047B"/>
    <w:rsid w:val="00DB29D7"/>
    <w:rsid w:val="00DB4042"/>
    <w:rsid w:val="00DB42F0"/>
    <w:rsid w:val="00DB4613"/>
    <w:rsid w:val="00DC0EC8"/>
    <w:rsid w:val="00DC1C2B"/>
    <w:rsid w:val="00DC55FE"/>
    <w:rsid w:val="00DC734E"/>
    <w:rsid w:val="00DC7C4B"/>
    <w:rsid w:val="00DD0A2B"/>
    <w:rsid w:val="00DD2946"/>
    <w:rsid w:val="00DD29B3"/>
    <w:rsid w:val="00DD4309"/>
    <w:rsid w:val="00DE4378"/>
    <w:rsid w:val="00DE77E5"/>
    <w:rsid w:val="00DF23EE"/>
    <w:rsid w:val="00E00F6B"/>
    <w:rsid w:val="00E16F69"/>
    <w:rsid w:val="00E178E0"/>
    <w:rsid w:val="00E331EF"/>
    <w:rsid w:val="00E44849"/>
    <w:rsid w:val="00E460BE"/>
    <w:rsid w:val="00E4648D"/>
    <w:rsid w:val="00E50038"/>
    <w:rsid w:val="00E50E65"/>
    <w:rsid w:val="00E63742"/>
    <w:rsid w:val="00E64D7A"/>
    <w:rsid w:val="00E739E8"/>
    <w:rsid w:val="00E73D3E"/>
    <w:rsid w:val="00E84EC5"/>
    <w:rsid w:val="00E92D7C"/>
    <w:rsid w:val="00EA1C6D"/>
    <w:rsid w:val="00EA6BC8"/>
    <w:rsid w:val="00EA7424"/>
    <w:rsid w:val="00EB0EC0"/>
    <w:rsid w:val="00EB17B0"/>
    <w:rsid w:val="00EC4AD5"/>
    <w:rsid w:val="00EE3353"/>
    <w:rsid w:val="00EF3A76"/>
    <w:rsid w:val="00EF6E12"/>
    <w:rsid w:val="00F02F7C"/>
    <w:rsid w:val="00F03505"/>
    <w:rsid w:val="00F03D3E"/>
    <w:rsid w:val="00F054E7"/>
    <w:rsid w:val="00F12316"/>
    <w:rsid w:val="00F17A65"/>
    <w:rsid w:val="00F2006C"/>
    <w:rsid w:val="00F238A1"/>
    <w:rsid w:val="00F3266E"/>
    <w:rsid w:val="00F32F85"/>
    <w:rsid w:val="00F40E2B"/>
    <w:rsid w:val="00F4174C"/>
    <w:rsid w:val="00F42D20"/>
    <w:rsid w:val="00F453BF"/>
    <w:rsid w:val="00F510AF"/>
    <w:rsid w:val="00F61ACB"/>
    <w:rsid w:val="00F63EF1"/>
    <w:rsid w:val="00F7167D"/>
    <w:rsid w:val="00F82EC7"/>
    <w:rsid w:val="00F8330B"/>
    <w:rsid w:val="00F87812"/>
    <w:rsid w:val="00F90941"/>
    <w:rsid w:val="00F91C96"/>
    <w:rsid w:val="00F92815"/>
    <w:rsid w:val="00FA22B1"/>
    <w:rsid w:val="00FA33AB"/>
    <w:rsid w:val="00FA6E07"/>
    <w:rsid w:val="00FC1E09"/>
    <w:rsid w:val="00FD21AB"/>
    <w:rsid w:val="00FD4D11"/>
    <w:rsid w:val="00FF084D"/>
    <w:rsid w:val="00FF28DC"/>
    <w:rsid w:val="00FF4925"/>
    <w:rsid w:val="00FF61F1"/>
    <w:rsid w:val="1DC311F1"/>
    <w:rsid w:val="247A4E48"/>
    <w:rsid w:val="35D13533"/>
    <w:rsid w:val="3BEF1CDA"/>
    <w:rsid w:val="5EF26E16"/>
    <w:rsid w:val="67DF0B87"/>
    <w:rsid w:val="6EF55B88"/>
    <w:rsid w:val="6F7F4322"/>
    <w:rsid w:val="70FBDC35"/>
    <w:rsid w:val="779B6498"/>
    <w:rsid w:val="7DFF695B"/>
    <w:rsid w:val="7FFC7461"/>
    <w:rsid w:val="7FFD313E"/>
    <w:rsid w:val="ABAFBDA5"/>
    <w:rsid w:val="F2DD5D5F"/>
    <w:rsid w:val="FAE3AEFF"/>
    <w:rsid w:val="FB9F4B83"/>
    <w:rsid w:val="FF3BA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ntense Emphasis"/>
    <w:basedOn w:val="8"/>
    <w:qFormat/>
    <w:uiPriority w:val="99"/>
    <w:rPr>
      <w:rFonts w:cs="Times New Roman"/>
      <w:b/>
      <w:bCs/>
      <w:i/>
      <w:iCs/>
      <w:color w:val="4F81BD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72</Words>
  <Characters>412</Characters>
  <Lines>0</Lines>
  <Paragraphs>0</Paragraphs>
  <TotalTime>17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2020-02-12T04:30:00Z</dcterms:created>
  <dc:creator>孙航</dc:creator>
  <cp:lastModifiedBy>as01</cp:lastModifiedBy>
  <cp:lastPrinted>2023-08-30T14:54:29Z</cp:lastPrinted>
  <dcterms:modified xsi:type="dcterms:W3CDTF">2023-08-30T15:24:53Z</dcterms:modified>
  <cp:revision>873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F68F1F874F15435C93A9316C992811DD</vt:lpwstr>
  </property>
</Properties>
</file>