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39" w:leftChars="209" w:firstLine="663" w:firstLineChars="150"/>
        <w:jc w:val="center"/>
        <w:textAlignment w:val="baseline"/>
        <w:rPr>
          <w:rFonts w:hint="eastAsia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eastAsia="zh-CN"/>
        </w:rPr>
        <w:t>海城市</w:t>
      </w:r>
      <w:r>
        <w:rPr>
          <w:rFonts w:hint="eastAsia"/>
          <w:b/>
          <w:bCs w:val="0"/>
          <w:sz w:val="44"/>
          <w:szCs w:val="44"/>
          <w:lang w:val="en-US" w:eastAsia="zh-CN"/>
        </w:rPr>
        <w:t>1月份房地产网签备案数据</w:t>
      </w:r>
    </w:p>
    <w:p>
      <w:pPr>
        <w:ind w:left="439" w:leftChars="209" w:firstLine="663" w:firstLineChars="150"/>
        <w:jc w:val="center"/>
        <w:textAlignment w:val="baseline"/>
        <w:rPr>
          <w:rFonts w:hint="eastAsia" w:eastAsia="宋体"/>
          <w:b/>
          <w:bCs w:val="0"/>
          <w:sz w:val="44"/>
          <w:szCs w:val="44"/>
          <w:lang w:val="en-US" w:eastAsia="zh-CN"/>
        </w:rPr>
      </w:pPr>
      <w:r>
        <w:rPr>
          <w:rFonts w:hint="eastAsia"/>
          <w:b/>
          <w:bCs w:val="0"/>
          <w:sz w:val="44"/>
          <w:szCs w:val="44"/>
          <w:lang w:val="en-US" w:eastAsia="zh-CN"/>
        </w:rPr>
        <w:t>统计</w:t>
      </w:r>
    </w:p>
    <w:p>
      <w:pPr>
        <w:ind w:left="439" w:leftChars="209" w:firstLine="660" w:firstLineChars="150"/>
        <w:jc w:val="center"/>
        <w:textAlignment w:val="baseline"/>
        <w:rPr>
          <w:rFonts w:hint="eastAsia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left="31680" w:hanging="105" w:hangingChars="50"/>
        <w:textAlignment w:val="baseline"/>
        <w:rPr>
          <w:sz w:val="32"/>
          <w:szCs w:val="32"/>
        </w:rPr>
      </w:pPr>
      <w:r>
        <w:t xml:space="preserve">     </w:t>
      </w:r>
      <w:r>
        <w:rPr>
          <w:sz w:val="32"/>
          <w:szCs w:val="32"/>
        </w:rPr>
        <w:t xml:space="preserve"> 2022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月份海城市新建商品房网签备案</w:t>
      </w:r>
      <w:r>
        <w:rPr>
          <w:sz w:val="32"/>
          <w:szCs w:val="32"/>
        </w:rPr>
        <w:t xml:space="preserve"> 1003</w:t>
      </w:r>
      <w:r>
        <w:rPr>
          <w:rFonts w:hint="eastAsia"/>
          <w:sz w:val="32"/>
          <w:szCs w:val="32"/>
        </w:rPr>
        <w:t>套、成交面积</w:t>
      </w:r>
      <w:r>
        <w:rPr>
          <w:sz w:val="32"/>
          <w:szCs w:val="32"/>
        </w:rPr>
        <w:t>9.65</w:t>
      </w:r>
      <w:r>
        <w:rPr>
          <w:rFonts w:hint="eastAsia"/>
          <w:sz w:val="32"/>
          <w:szCs w:val="32"/>
        </w:rPr>
        <w:t>万平方米、成交金额</w:t>
      </w:r>
      <w:r>
        <w:rPr>
          <w:sz w:val="32"/>
          <w:szCs w:val="32"/>
        </w:rPr>
        <w:t xml:space="preserve"> 4.3</w:t>
      </w:r>
      <w:r>
        <w:rPr>
          <w:rFonts w:hint="eastAsia"/>
          <w:sz w:val="32"/>
          <w:szCs w:val="32"/>
        </w:rPr>
        <w:t>亿元，其中，住房网签备案</w:t>
      </w:r>
      <w:r>
        <w:rPr>
          <w:sz w:val="32"/>
          <w:szCs w:val="32"/>
        </w:rPr>
        <w:t>787</w:t>
      </w:r>
      <w:r>
        <w:rPr>
          <w:rFonts w:hint="eastAsia"/>
          <w:sz w:val="32"/>
          <w:szCs w:val="32"/>
        </w:rPr>
        <w:t>套、成交面积</w:t>
      </w:r>
      <w:r>
        <w:rPr>
          <w:sz w:val="32"/>
          <w:szCs w:val="32"/>
        </w:rPr>
        <w:t xml:space="preserve"> 7.62</w:t>
      </w:r>
      <w:r>
        <w:rPr>
          <w:rFonts w:hint="eastAsia"/>
          <w:sz w:val="32"/>
          <w:szCs w:val="32"/>
        </w:rPr>
        <w:t>万平方米、成交金额</w:t>
      </w:r>
      <w:r>
        <w:rPr>
          <w:sz w:val="32"/>
          <w:szCs w:val="32"/>
        </w:rPr>
        <w:t xml:space="preserve">3.35 </w:t>
      </w:r>
      <w:r>
        <w:rPr>
          <w:rFonts w:hint="eastAsia"/>
          <w:sz w:val="32"/>
          <w:szCs w:val="32"/>
        </w:rPr>
        <w:t>亿元；存量房网签备案</w:t>
      </w:r>
      <w:r>
        <w:rPr>
          <w:sz w:val="32"/>
          <w:szCs w:val="32"/>
        </w:rPr>
        <w:t xml:space="preserve">353 </w:t>
      </w:r>
      <w:r>
        <w:rPr>
          <w:rFonts w:hint="eastAsia"/>
          <w:sz w:val="32"/>
          <w:szCs w:val="32"/>
        </w:rPr>
        <w:t>套、成交面积</w:t>
      </w:r>
      <w:r>
        <w:rPr>
          <w:sz w:val="32"/>
          <w:szCs w:val="32"/>
        </w:rPr>
        <w:t>5.97</w:t>
      </w:r>
      <w:r>
        <w:rPr>
          <w:rFonts w:hint="eastAsia"/>
          <w:sz w:val="32"/>
          <w:szCs w:val="32"/>
        </w:rPr>
        <w:t>万平方米，成交金额</w:t>
      </w:r>
      <w:r>
        <w:rPr>
          <w:sz w:val="32"/>
          <w:szCs w:val="32"/>
        </w:rPr>
        <w:t>2.17</w:t>
      </w:r>
      <w:r>
        <w:rPr>
          <w:rFonts w:hint="eastAsia"/>
          <w:sz w:val="32"/>
          <w:szCs w:val="32"/>
        </w:rPr>
        <w:t>亿元；其中，住房网签备案</w:t>
      </w:r>
      <w:r>
        <w:rPr>
          <w:sz w:val="32"/>
          <w:szCs w:val="32"/>
        </w:rPr>
        <w:t>345</w:t>
      </w:r>
      <w:r>
        <w:rPr>
          <w:rFonts w:hint="eastAsia"/>
          <w:sz w:val="32"/>
          <w:szCs w:val="32"/>
        </w:rPr>
        <w:t>套、成交面积</w:t>
      </w:r>
      <w:r>
        <w:rPr>
          <w:sz w:val="32"/>
          <w:szCs w:val="32"/>
        </w:rPr>
        <w:t>2.99</w:t>
      </w:r>
      <w:r>
        <w:rPr>
          <w:rFonts w:hint="eastAsia"/>
          <w:sz w:val="32"/>
          <w:szCs w:val="32"/>
        </w:rPr>
        <w:t>万平方米、成交金额</w:t>
      </w:r>
      <w:r>
        <w:rPr>
          <w:sz w:val="32"/>
          <w:szCs w:val="32"/>
        </w:rPr>
        <w:t xml:space="preserve"> 0.84</w:t>
      </w:r>
      <w:r>
        <w:rPr>
          <w:rFonts w:hint="eastAsia"/>
          <w:sz w:val="32"/>
          <w:szCs w:val="32"/>
        </w:rPr>
        <w:t>亿元。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textAlignment w:val="baseline"/>
        <w:rPr>
          <w:sz w:val="32"/>
          <w:szCs w:val="32"/>
        </w:rPr>
      </w:pPr>
    </w:p>
    <w:p>
      <w:pPr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6F"/>
    <w:rsid w:val="00000881"/>
    <w:rsid w:val="00002C4D"/>
    <w:rsid w:val="00003084"/>
    <w:rsid w:val="00003381"/>
    <w:rsid w:val="00007061"/>
    <w:rsid w:val="000103CB"/>
    <w:rsid w:val="0001071F"/>
    <w:rsid w:val="00010902"/>
    <w:rsid w:val="000112A0"/>
    <w:rsid w:val="00011313"/>
    <w:rsid w:val="00012884"/>
    <w:rsid w:val="00013261"/>
    <w:rsid w:val="00015850"/>
    <w:rsid w:val="00016260"/>
    <w:rsid w:val="0001646C"/>
    <w:rsid w:val="00017053"/>
    <w:rsid w:val="000210C7"/>
    <w:rsid w:val="000231DA"/>
    <w:rsid w:val="000236B3"/>
    <w:rsid w:val="00024479"/>
    <w:rsid w:val="00024797"/>
    <w:rsid w:val="00025996"/>
    <w:rsid w:val="0002633B"/>
    <w:rsid w:val="000264DD"/>
    <w:rsid w:val="000271C9"/>
    <w:rsid w:val="000276EE"/>
    <w:rsid w:val="00027C8C"/>
    <w:rsid w:val="00030668"/>
    <w:rsid w:val="000307E2"/>
    <w:rsid w:val="000308F6"/>
    <w:rsid w:val="00030C72"/>
    <w:rsid w:val="00033900"/>
    <w:rsid w:val="00033E5F"/>
    <w:rsid w:val="000341B7"/>
    <w:rsid w:val="00034665"/>
    <w:rsid w:val="000375A4"/>
    <w:rsid w:val="000409FA"/>
    <w:rsid w:val="000419CB"/>
    <w:rsid w:val="00041E9C"/>
    <w:rsid w:val="00044A6B"/>
    <w:rsid w:val="0004575D"/>
    <w:rsid w:val="00045964"/>
    <w:rsid w:val="0004604A"/>
    <w:rsid w:val="0004622B"/>
    <w:rsid w:val="000532EF"/>
    <w:rsid w:val="00053828"/>
    <w:rsid w:val="00054B09"/>
    <w:rsid w:val="000606E4"/>
    <w:rsid w:val="00060952"/>
    <w:rsid w:val="00060CFA"/>
    <w:rsid w:val="00061900"/>
    <w:rsid w:val="00061DAD"/>
    <w:rsid w:val="000627E1"/>
    <w:rsid w:val="000639F9"/>
    <w:rsid w:val="00063CB6"/>
    <w:rsid w:val="000645A4"/>
    <w:rsid w:val="0006471D"/>
    <w:rsid w:val="00065ED4"/>
    <w:rsid w:val="00070778"/>
    <w:rsid w:val="00071E86"/>
    <w:rsid w:val="000720DA"/>
    <w:rsid w:val="00073314"/>
    <w:rsid w:val="00073A89"/>
    <w:rsid w:val="00073BD4"/>
    <w:rsid w:val="00074B7A"/>
    <w:rsid w:val="00074C91"/>
    <w:rsid w:val="00075440"/>
    <w:rsid w:val="00076E04"/>
    <w:rsid w:val="00081B89"/>
    <w:rsid w:val="0008281D"/>
    <w:rsid w:val="00082E97"/>
    <w:rsid w:val="000841E1"/>
    <w:rsid w:val="00085FEA"/>
    <w:rsid w:val="0008720F"/>
    <w:rsid w:val="000914FA"/>
    <w:rsid w:val="00091B4A"/>
    <w:rsid w:val="000927B1"/>
    <w:rsid w:val="000927C4"/>
    <w:rsid w:val="00094673"/>
    <w:rsid w:val="00096B53"/>
    <w:rsid w:val="00096E74"/>
    <w:rsid w:val="00096F6F"/>
    <w:rsid w:val="000A0001"/>
    <w:rsid w:val="000A0A46"/>
    <w:rsid w:val="000A59B3"/>
    <w:rsid w:val="000A61C8"/>
    <w:rsid w:val="000B0324"/>
    <w:rsid w:val="000B0330"/>
    <w:rsid w:val="000B13F3"/>
    <w:rsid w:val="000B1BA9"/>
    <w:rsid w:val="000B349C"/>
    <w:rsid w:val="000B36B7"/>
    <w:rsid w:val="000B3716"/>
    <w:rsid w:val="000B48D4"/>
    <w:rsid w:val="000B6D12"/>
    <w:rsid w:val="000D0BA2"/>
    <w:rsid w:val="000D1BE4"/>
    <w:rsid w:val="000D27A1"/>
    <w:rsid w:val="000D2D98"/>
    <w:rsid w:val="000D3B29"/>
    <w:rsid w:val="000D48D0"/>
    <w:rsid w:val="000D53C5"/>
    <w:rsid w:val="000E0CFD"/>
    <w:rsid w:val="000E0D47"/>
    <w:rsid w:val="000E0EEE"/>
    <w:rsid w:val="000E30B5"/>
    <w:rsid w:val="000E43FF"/>
    <w:rsid w:val="000E45C6"/>
    <w:rsid w:val="000E5A13"/>
    <w:rsid w:val="000E618C"/>
    <w:rsid w:val="000E635D"/>
    <w:rsid w:val="000E79F5"/>
    <w:rsid w:val="000F343E"/>
    <w:rsid w:val="000F367E"/>
    <w:rsid w:val="000F3C5B"/>
    <w:rsid w:val="000F4837"/>
    <w:rsid w:val="000F498A"/>
    <w:rsid w:val="000F6E1A"/>
    <w:rsid w:val="000F7758"/>
    <w:rsid w:val="00100B3A"/>
    <w:rsid w:val="00100B74"/>
    <w:rsid w:val="0010123B"/>
    <w:rsid w:val="00101CCA"/>
    <w:rsid w:val="001020B9"/>
    <w:rsid w:val="00103A37"/>
    <w:rsid w:val="00104307"/>
    <w:rsid w:val="0010437F"/>
    <w:rsid w:val="00106AE3"/>
    <w:rsid w:val="00106FD0"/>
    <w:rsid w:val="00107C16"/>
    <w:rsid w:val="001126FD"/>
    <w:rsid w:val="001137DA"/>
    <w:rsid w:val="00113CB3"/>
    <w:rsid w:val="00114505"/>
    <w:rsid w:val="0011528F"/>
    <w:rsid w:val="00115777"/>
    <w:rsid w:val="001157B1"/>
    <w:rsid w:val="001205BA"/>
    <w:rsid w:val="00120896"/>
    <w:rsid w:val="00121FFB"/>
    <w:rsid w:val="00122233"/>
    <w:rsid w:val="001226FA"/>
    <w:rsid w:val="00122D2C"/>
    <w:rsid w:val="00124885"/>
    <w:rsid w:val="00124E1B"/>
    <w:rsid w:val="0012563B"/>
    <w:rsid w:val="00125F00"/>
    <w:rsid w:val="00126A7B"/>
    <w:rsid w:val="00130153"/>
    <w:rsid w:val="00131EC2"/>
    <w:rsid w:val="00131F43"/>
    <w:rsid w:val="00132C60"/>
    <w:rsid w:val="00134BF8"/>
    <w:rsid w:val="0013562B"/>
    <w:rsid w:val="00135841"/>
    <w:rsid w:val="00137194"/>
    <w:rsid w:val="00140A88"/>
    <w:rsid w:val="0014134D"/>
    <w:rsid w:val="00141763"/>
    <w:rsid w:val="00142539"/>
    <w:rsid w:val="00146334"/>
    <w:rsid w:val="00146CB4"/>
    <w:rsid w:val="00147D5E"/>
    <w:rsid w:val="001538E7"/>
    <w:rsid w:val="00153C02"/>
    <w:rsid w:val="0015453B"/>
    <w:rsid w:val="00154E4A"/>
    <w:rsid w:val="0015597E"/>
    <w:rsid w:val="001559FD"/>
    <w:rsid w:val="00155E49"/>
    <w:rsid w:val="001561EC"/>
    <w:rsid w:val="0015799F"/>
    <w:rsid w:val="00160DDB"/>
    <w:rsid w:val="001617E4"/>
    <w:rsid w:val="00161932"/>
    <w:rsid w:val="0016193A"/>
    <w:rsid w:val="00161F19"/>
    <w:rsid w:val="00166508"/>
    <w:rsid w:val="001677F6"/>
    <w:rsid w:val="00171D93"/>
    <w:rsid w:val="00173887"/>
    <w:rsid w:val="001744D2"/>
    <w:rsid w:val="00175BA9"/>
    <w:rsid w:val="00176108"/>
    <w:rsid w:val="00176AB0"/>
    <w:rsid w:val="00177743"/>
    <w:rsid w:val="00177939"/>
    <w:rsid w:val="00180580"/>
    <w:rsid w:val="00180632"/>
    <w:rsid w:val="00181762"/>
    <w:rsid w:val="00181E48"/>
    <w:rsid w:val="00182169"/>
    <w:rsid w:val="00183702"/>
    <w:rsid w:val="00184375"/>
    <w:rsid w:val="00184723"/>
    <w:rsid w:val="00184D34"/>
    <w:rsid w:val="00184E9D"/>
    <w:rsid w:val="00186935"/>
    <w:rsid w:val="00186B3A"/>
    <w:rsid w:val="001877D8"/>
    <w:rsid w:val="0019013E"/>
    <w:rsid w:val="00191ABC"/>
    <w:rsid w:val="0019245C"/>
    <w:rsid w:val="0019435E"/>
    <w:rsid w:val="001964E2"/>
    <w:rsid w:val="001971B0"/>
    <w:rsid w:val="001971D6"/>
    <w:rsid w:val="001A050E"/>
    <w:rsid w:val="001A05F4"/>
    <w:rsid w:val="001A170F"/>
    <w:rsid w:val="001A171D"/>
    <w:rsid w:val="001A214A"/>
    <w:rsid w:val="001A2BC4"/>
    <w:rsid w:val="001A3DD1"/>
    <w:rsid w:val="001A42EE"/>
    <w:rsid w:val="001A463E"/>
    <w:rsid w:val="001A6F70"/>
    <w:rsid w:val="001B0C58"/>
    <w:rsid w:val="001B192C"/>
    <w:rsid w:val="001B1B30"/>
    <w:rsid w:val="001B264B"/>
    <w:rsid w:val="001B493D"/>
    <w:rsid w:val="001B496D"/>
    <w:rsid w:val="001B5530"/>
    <w:rsid w:val="001B55BB"/>
    <w:rsid w:val="001B5E35"/>
    <w:rsid w:val="001B77CC"/>
    <w:rsid w:val="001B7845"/>
    <w:rsid w:val="001C0706"/>
    <w:rsid w:val="001C0C1E"/>
    <w:rsid w:val="001C2DA3"/>
    <w:rsid w:val="001C5088"/>
    <w:rsid w:val="001C6E8A"/>
    <w:rsid w:val="001C6F04"/>
    <w:rsid w:val="001C790F"/>
    <w:rsid w:val="001C79E7"/>
    <w:rsid w:val="001D1F1E"/>
    <w:rsid w:val="001D39D4"/>
    <w:rsid w:val="001D4128"/>
    <w:rsid w:val="001D5322"/>
    <w:rsid w:val="001D62CF"/>
    <w:rsid w:val="001D7E60"/>
    <w:rsid w:val="001E195F"/>
    <w:rsid w:val="001E3093"/>
    <w:rsid w:val="001E30E9"/>
    <w:rsid w:val="001E3347"/>
    <w:rsid w:val="001E388E"/>
    <w:rsid w:val="001E3A88"/>
    <w:rsid w:val="001E3F38"/>
    <w:rsid w:val="001E7AF0"/>
    <w:rsid w:val="001F11FA"/>
    <w:rsid w:val="001F13A9"/>
    <w:rsid w:val="001F1DAC"/>
    <w:rsid w:val="001F3CD2"/>
    <w:rsid w:val="001F423F"/>
    <w:rsid w:val="001F4C21"/>
    <w:rsid w:val="001F6996"/>
    <w:rsid w:val="001F7D26"/>
    <w:rsid w:val="001F7E7B"/>
    <w:rsid w:val="0020131E"/>
    <w:rsid w:val="00202706"/>
    <w:rsid w:val="00202AAC"/>
    <w:rsid w:val="00202ADD"/>
    <w:rsid w:val="00202E59"/>
    <w:rsid w:val="00203655"/>
    <w:rsid w:val="00203AFF"/>
    <w:rsid w:val="0020759F"/>
    <w:rsid w:val="0021134C"/>
    <w:rsid w:val="00211743"/>
    <w:rsid w:val="00212994"/>
    <w:rsid w:val="00213E99"/>
    <w:rsid w:val="0021632B"/>
    <w:rsid w:val="002167C0"/>
    <w:rsid w:val="002176BF"/>
    <w:rsid w:val="002219FC"/>
    <w:rsid w:val="002232C7"/>
    <w:rsid w:val="00223B55"/>
    <w:rsid w:val="00223F2C"/>
    <w:rsid w:val="00223FD1"/>
    <w:rsid w:val="002262BE"/>
    <w:rsid w:val="0023096A"/>
    <w:rsid w:val="002330E5"/>
    <w:rsid w:val="00233B4A"/>
    <w:rsid w:val="00234176"/>
    <w:rsid w:val="002342BD"/>
    <w:rsid w:val="00237EBB"/>
    <w:rsid w:val="0024102C"/>
    <w:rsid w:val="00242357"/>
    <w:rsid w:val="002451B8"/>
    <w:rsid w:val="00251222"/>
    <w:rsid w:val="0025127D"/>
    <w:rsid w:val="00251FC7"/>
    <w:rsid w:val="00252D6F"/>
    <w:rsid w:val="00254391"/>
    <w:rsid w:val="002557EE"/>
    <w:rsid w:val="00257659"/>
    <w:rsid w:val="00257776"/>
    <w:rsid w:val="00260CE6"/>
    <w:rsid w:val="00263244"/>
    <w:rsid w:val="00263E5E"/>
    <w:rsid w:val="0026470A"/>
    <w:rsid w:val="00266E2C"/>
    <w:rsid w:val="00266E81"/>
    <w:rsid w:val="002700EF"/>
    <w:rsid w:val="00270712"/>
    <w:rsid w:val="00270DA4"/>
    <w:rsid w:val="0027142B"/>
    <w:rsid w:val="002725F5"/>
    <w:rsid w:val="002752A9"/>
    <w:rsid w:val="0027591E"/>
    <w:rsid w:val="002762CC"/>
    <w:rsid w:val="0027631D"/>
    <w:rsid w:val="00276C71"/>
    <w:rsid w:val="002773B8"/>
    <w:rsid w:val="00281F65"/>
    <w:rsid w:val="002826FF"/>
    <w:rsid w:val="002865CC"/>
    <w:rsid w:val="00287A41"/>
    <w:rsid w:val="00290A0C"/>
    <w:rsid w:val="00291AAE"/>
    <w:rsid w:val="00292457"/>
    <w:rsid w:val="002940EC"/>
    <w:rsid w:val="00294E92"/>
    <w:rsid w:val="002A0EA0"/>
    <w:rsid w:val="002A0F73"/>
    <w:rsid w:val="002A158F"/>
    <w:rsid w:val="002A2100"/>
    <w:rsid w:val="002A3C0C"/>
    <w:rsid w:val="002A41EE"/>
    <w:rsid w:val="002A4AED"/>
    <w:rsid w:val="002A6EE9"/>
    <w:rsid w:val="002B25C6"/>
    <w:rsid w:val="002B26C9"/>
    <w:rsid w:val="002B2A2D"/>
    <w:rsid w:val="002B3A1A"/>
    <w:rsid w:val="002B4012"/>
    <w:rsid w:val="002B49D4"/>
    <w:rsid w:val="002B5D49"/>
    <w:rsid w:val="002B6870"/>
    <w:rsid w:val="002C169C"/>
    <w:rsid w:val="002C27FD"/>
    <w:rsid w:val="002C289D"/>
    <w:rsid w:val="002C2E9B"/>
    <w:rsid w:val="002C3DAB"/>
    <w:rsid w:val="002C465E"/>
    <w:rsid w:val="002C5153"/>
    <w:rsid w:val="002D031C"/>
    <w:rsid w:val="002D1403"/>
    <w:rsid w:val="002D29DF"/>
    <w:rsid w:val="002D30BD"/>
    <w:rsid w:val="002D4274"/>
    <w:rsid w:val="002D4877"/>
    <w:rsid w:val="002D5C52"/>
    <w:rsid w:val="002D6454"/>
    <w:rsid w:val="002E090B"/>
    <w:rsid w:val="002E1420"/>
    <w:rsid w:val="002E22A2"/>
    <w:rsid w:val="002E2599"/>
    <w:rsid w:val="002E516F"/>
    <w:rsid w:val="002E5C50"/>
    <w:rsid w:val="002E634A"/>
    <w:rsid w:val="002E6C72"/>
    <w:rsid w:val="002E7304"/>
    <w:rsid w:val="002F62C5"/>
    <w:rsid w:val="002F68A5"/>
    <w:rsid w:val="002F6EB6"/>
    <w:rsid w:val="002F6FBA"/>
    <w:rsid w:val="002F7600"/>
    <w:rsid w:val="00300EC0"/>
    <w:rsid w:val="0030212C"/>
    <w:rsid w:val="00302EBC"/>
    <w:rsid w:val="00303218"/>
    <w:rsid w:val="0030359C"/>
    <w:rsid w:val="00303B9B"/>
    <w:rsid w:val="003041A5"/>
    <w:rsid w:val="00304AF7"/>
    <w:rsid w:val="00305519"/>
    <w:rsid w:val="00306F57"/>
    <w:rsid w:val="00307F1E"/>
    <w:rsid w:val="00310EB2"/>
    <w:rsid w:val="0031111B"/>
    <w:rsid w:val="003112CB"/>
    <w:rsid w:val="0031269B"/>
    <w:rsid w:val="00313B66"/>
    <w:rsid w:val="00313B6C"/>
    <w:rsid w:val="00315878"/>
    <w:rsid w:val="00316676"/>
    <w:rsid w:val="00316782"/>
    <w:rsid w:val="00317B8D"/>
    <w:rsid w:val="00317DD2"/>
    <w:rsid w:val="00320AB7"/>
    <w:rsid w:val="0032125F"/>
    <w:rsid w:val="00322E2D"/>
    <w:rsid w:val="00324050"/>
    <w:rsid w:val="00325567"/>
    <w:rsid w:val="0032718A"/>
    <w:rsid w:val="00327AEB"/>
    <w:rsid w:val="00331589"/>
    <w:rsid w:val="00332EC1"/>
    <w:rsid w:val="00335DA5"/>
    <w:rsid w:val="00336314"/>
    <w:rsid w:val="0033690F"/>
    <w:rsid w:val="0033751C"/>
    <w:rsid w:val="003411CC"/>
    <w:rsid w:val="00343B84"/>
    <w:rsid w:val="00343E1B"/>
    <w:rsid w:val="00345E83"/>
    <w:rsid w:val="00346563"/>
    <w:rsid w:val="00346DB0"/>
    <w:rsid w:val="003527F3"/>
    <w:rsid w:val="00353000"/>
    <w:rsid w:val="00353606"/>
    <w:rsid w:val="0035641C"/>
    <w:rsid w:val="0036055B"/>
    <w:rsid w:val="00360960"/>
    <w:rsid w:val="0036097A"/>
    <w:rsid w:val="00360FA4"/>
    <w:rsid w:val="00361C3B"/>
    <w:rsid w:val="003628E4"/>
    <w:rsid w:val="00362F35"/>
    <w:rsid w:val="00363A88"/>
    <w:rsid w:val="00363D60"/>
    <w:rsid w:val="00364C08"/>
    <w:rsid w:val="003656BF"/>
    <w:rsid w:val="00367669"/>
    <w:rsid w:val="003677AD"/>
    <w:rsid w:val="003725BF"/>
    <w:rsid w:val="00372A1B"/>
    <w:rsid w:val="00373692"/>
    <w:rsid w:val="003742BA"/>
    <w:rsid w:val="003749F5"/>
    <w:rsid w:val="0037509B"/>
    <w:rsid w:val="00375E9B"/>
    <w:rsid w:val="0037621D"/>
    <w:rsid w:val="00377413"/>
    <w:rsid w:val="00377E1F"/>
    <w:rsid w:val="00380BFD"/>
    <w:rsid w:val="00380C49"/>
    <w:rsid w:val="00381455"/>
    <w:rsid w:val="00381D77"/>
    <w:rsid w:val="003833F0"/>
    <w:rsid w:val="00384716"/>
    <w:rsid w:val="00385A71"/>
    <w:rsid w:val="0038746E"/>
    <w:rsid w:val="003876B3"/>
    <w:rsid w:val="00387835"/>
    <w:rsid w:val="0039135B"/>
    <w:rsid w:val="00393478"/>
    <w:rsid w:val="003939D2"/>
    <w:rsid w:val="00394010"/>
    <w:rsid w:val="003944EA"/>
    <w:rsid w:val="003950A7"/>
    <w:rsid w:val="003955EF"/>
    <w:rsid w:val="00395679"/>
    <w:rsid w:val="003958EB"/>
    <w:rsid w:val="003A232B"/>
    <w:rsid w:val="003A2E89"/>
    <w:rsid w:val="003A3186"/>
    <w:rsid w:val="003A6EFC"/>
    <w:rsid w:val="003B09BC"/>
    <w:rsid w:val="003B1144"/>
    <w:rsid w:val="003B1AD4"/>
    <w:rsid w:val="003B3A9B"/>
    <w:rsid w:val="003C1A17"/>
    <w:rsid w:val="003C1F7E"/>
    <w:rsid w:val="003C2BE1"/>
    <w:rsid w:val="003C319F"/>
    <w:rsid w:val="003C3932"/>
    <w:rsid w:val="003C4446"/>
    <w:rsid w:val="003C5ED9"/>
    <w:rsid w:val="003C6128"/>
    <w:rsid w:val="003C6A1F"/>
    <w:rsid w:val="003C6B0C"/>
    <w:rsid w:val="003C71BD"/>
    <w:rsid w:val="003D06B5"/>
    <w:rsid w:val="003D0CA5"/>
    <w:rsid w:val="003D20ED"/>
    <w:rsid w:val="003D2763"/>
    <w:rsid w:val="003D27E6"/>
    <w:rsid w:val="003D3F60"/>
    <w:rsid w:val="003E0FDA"/>
    <w:rsid w:val="003E12BA"/>
    <w:rsid w:val="003E1F4F"/>
    <w:rsid w:val="003E47DC"/>
    <w:rsid w:val="003E4A57"/>
    <w:rsid w:val="003E5B85"/>
    <w:rsid w:val="003E5C82"/>
    <w:rsid w:val="003F1F42"/>
    <w:rsid w:val="003F4976"/>
    <w:rsid w:val="003F6E67"/>
    <w:rsid w:val="00400A9F"/>
    <w:rsid w:val="004022F1"/>
    <w:rsid w:val="0040308B"/>
    <w:rsid w:val="00403190"/>
    <w:rsid w:val="00404412"/>
    <w:rsid w:val="00404806"/>
    <w:rsid w:val="004125C0"/>
    <w:rsid w:val="00413CDD"/>
    <w:rsid w:val="00414199"/>
    <w:rsid w:val="00417B92"/>
    <w:rsid w:val="00422194"/>
    <w:rsid w:val="00422B1E"/>
    <w:rsid w:val="00423587"/>
    <w:rsid w:val="00423E32"/>
    <w:rsid w:val="00425D58"/>
    <w:rsid w:val="00426571"/>
    <w:rsid w:val="00426704"/>
    <w:rsid w:val="0042698E"/>
    <w:rsid w:val="00427A61"/>
    <w:rsid w:val="00427E5E"/>
    <w:rsid w:val="00430816"/>
    <w:rsid w:val="00430DC1"/>
    <w:rsid w:val="0043227A"/>
    <w:rsid w:val="00433A6D"/>
    <w:rsid w:val="00433E1E"/>
    <w:rsid w:val="00434ECC"/>
    <w:rsid w:val="004350B3"/>
    <w:rsid w:val="00436809"/>
    <w:rsid w:val="00437644"/>
    <w:rsid w:val="00440D7E"/>
    <w:rsid w:val="0044238E"/>
    <w:rsid w:val="00442635"/>
    <w:rsid w:val="00443EE6"/>
    <w:rsid w:val="004461C7"/>
    <w:rsid w:val="004473B4"/>
    <w:rsid w:val="00451269"/>
    <w:rsid w:val="004525C1"/>
    <w:rsid w:val="00452A83"/>
    <w:rsid w:val="00452D94"/>
    <w:rsid w:val="00454CBC"/>
    <w:rsid w:val="0045624C"/>
    <w:rsid w:val="00456647"/>
    <w:rsid w:val="0046086B"/>
    <w:rsid w:val="00462F42"/>
    <w:rsid w:val="00462FBE"/>
    <w:rsid w:val="00463B9F"/>
    <w:rsid w:val="00465EFF"/>
    <w:rsid w:val="00466DB8"/>
    <w:rsid w:val="00472DB3"/>
    <w:rsid w:val="00473265"/>
    <w:rsid w:val="004733CB"/>
    <w:rsid w:val="00473541"/>
    <w:rsid w:val="004750C7"/>
    <w:rsid w:val="00475C2D"/>
    <w:rsid w:val="00476365"/>
    <w:rsid w:val="0047710B"/>
    <w:rsid w:val="00482281"/>
    <w:rsid w:val="0048385A"/>
    <w:rsid w:val="00486413"/>
    <w:rsid w:val="00490C79"/>
    <w:rsid w:val="004917E1"/>
    <w:rsid w:val="004935FC"/>
    <w:rsid w:val="0049749A"/>
    <w:rsid w:val="00497DEC"/>
    <w:rsid w:val="004A100D"/>
    <w:rsid w:val="004A1210"/>
    <w:rsid w:val="004A12AA"/>
    <w:rsid w:val="004A131B"/>
    <w:rsid w:val="004A40FE"/>
    <w:rsid w:val="004A42CF"/>
    <w:rsid w:val="004A4A8C"/>
    <w:rsid w:val="004A4EAF"/>
    <w:rsid w:val="004A5C9D"/>
    <w:rsid w:val="004A661A"/>
    <w:rsid w:val="004B009F"/>
    <w:rsid w:val="004B0AF6"/>
    <w:rsid w:val="004B0EC4"/>
    <w:rsid w:val="004B261E"/>
    <w:rsid w:val="004B2667"/>
    <w:rsid w:val="004B361F"/>
    <w:rsid w:val="004B3637"/>
    <w:rsid w:val="004B4EA5"/>
    <w:rsid w:val="004B51B8"/>
    <w:rsid w:val="004B64F4"/>
    <w:rsid w:val="004B7DDE"/>
    <w:rsid w:val="004C053A"/>
    <w:rsid w:val="004C10AA"/>
    <w:rsid w:val="004C1800"/>
    <w:rsid w:val="004C28BA"/>
    <w:rsid w:val="004C2B67"/>
    <w:rsid w:val="004C2BDF"/>
    <w:rsid w:val="004C2E76"/>
    <w:rsid w:val="004C3311"/>
    <w:rsid w:val="004C3F6D"/>
    <w:rsid w:val="004C4C04"/>
    <w:rsid w:val="004C5770"/>
    <w:rsid w:val="004C5E2F"/>
    <w:rsid w:val="004C635B"/>
    <w:rsid w:val="004C7A06"/>
    <w:rsid w:val="004D0462"/>
    <w:rsid w:val="004D1EC4"/>
    <w:rsid w:val="004D434A"/>
    <w:rsid w:val="004E0674"/>
    <w:rsid w:val="004E0A7F"/>
    <w:rsid w:val="004E1C7D"/>
    <w:rsid w:val="004E4529"/>
    <w:rsid w:val="004E4CCA"/>
    <w:rsid w:val="004E5D39"/>
    <w:rsid w:val="004E5FC0"/>
    <w:rsid w:val="004F10B6"/>
    <w:rsid w:val="004F2143"/>
    <w:rsid w:val="004F22F6"/>
    <w:rsid w:val="004F2B10"/>
    <w:rsid w:val="004F6B09"/>
    <w:rsid w:val="004F7CE3"/>
    <w:rsid w:val="0050050D"/>
    <w:rsid w:val="00501488"/>
    <w:rsid w:val="00501A1E"/>
    <w:rsid w:val="005024A2"/>
    <w:rsid w:val="00503258"/>
    <w:rsid w:val="005033E0"/>
    <w:rsid w:val="005044C1"/>
    <w:rsid w:val="005063D6"/>
    <w:rsid w:val="00507446"/>
    <w:rsid w:val="00510E4D"/>
    <w:rsid w:val="005115BC"/>
    <w:rsid w:val="0051312A"/>
    <w:rsid w:val="00513788"/>
    <w:rsid w:val="00513911"/>
    <w:rsid w:val="00513B2D"/>
    <w:rsid w:val="00514915"/>
    <w:rsid w:val="0051550A"/>
    <w:rsid w:val="005165BE"/>
    <w:rsid w:val="00516FC2"/>
    <w:rsid w:val="0052085F"/>
    <w:rsid w:val="00521435"/>
    <w:rsid w:val="00521F1C"/>
    <w:rsid w:val="00524C40"/>
    <w:rsid w:val="00524D24"/>
    <w:rsid w:val="00527BFA"/>
    <w:rsid w:val="005328F9"/>
    <w:rsid w:val="00533321"/>
    <w:rsid w:val="00533A0A"/>
    <w:rsid w:val="00533B85"/>
    <w:rsid w:val="00535C4F"/>
    <w:rsid w:val="00535F99"/>
    <w:rsid w:val="00536C89"/>
    <w:rsid w:val="00540113"/>
    <w:rsid w:val="0054060B"/>
    <w:rsid w:val="00540E3A"/>
    <w:rsid w:val="005421D2"/>
    <w:rsid w:val="005423B7"/>
    <w:rsid w:val="00542B09"/>
    <w:rsid w:val="00543E87"/>
    <w:rsid w:val="00543F81"/>
    <w:rsid w:val="0054457F"/>
    <w:rsid w:val="00544EB8"/>
    <w:rsid w:val="00544EDD"/>
    <w:rsid w:val="00545249"/>
    <w:rsid w:val="00547070"/>
    <w:rsid w:val="00547F6C"/>
    <w:rsid w:val="00550DC5"/>
    <w:rsid w:val="00552499"/>
    <w:rsid w:val="00552D8F"/>
    <w:rsid w:val="005629F4"/>
    <w:rsid w:val="00563E6F"/>
    <w:rsid w:val="0056581D"/>
    <w:rsid w:val="0056641A"/>
    <w:rsid w:val="005676C9"/>
    <w:rsid w:val="005679B6"/>
    <w:rsid w:val="0057004E"/>
    <w:rsid w:val="0057007E"/>
    <w:rsid w:val="0057104E"/>
    <w:rsid w:val="005714B5"/>
    <w:rsid w:val="00573B79"/>
    <w:rsid w:val="00575C99"/>
    <w:rsid w:val="00575E8C"/>
    <w:rsid w:val="005768FF"/>
    <w:rsid w:val="00576BA8"/>
    <w:rsid w:val="00576C27"/>
    <w:rsid w:val="00577FDF"/>
    <w:rsid w:val="005809BF"/>
    <w:rsid w:val="00580BEA"/>
    <w:rsid w:val="005817BA"/>
    <w:rsid w:val="005819A2"/>
    <w:rsid w:val="00581DA0"/>
    <w:rsid w:val="00582896"/>
    <w:rsid w:val="005832E9"/>
    <w:rsid w:val="005901A9"/>
    <w:rsid w:val="00590B8A"/>
    <w:rsid w:val="00591D68"/>
    <w:rsid w:val="00592C37"/>
    <w:rsid w:val="00595A23"/>
    <w:rsid w:val="0059603B"/>
    <w:rsid w:val="0059643F"/>
    <w:rsid w:val="00596AEF"/>
    <w:rsid w:val="00597076"/>
    <w:rsid w:val="00597191"/>
    <w:rsid w:val="0059788D"/>
    <w:rsid w:val="005A0A1F"/>
    <w:rsid w:val="005A0F28"/>
    <w:rsid w:val="005A1170"/>
    <w:rsid w:val="005A1A23"/>
    <w:rsid w:val="005A203F"/>
    <w:rsid w:val="005A3215"/>
    <w:rsid w:val="005A53FE"/>
    <w:rsid w:val="005A5E52"/>
    <w:rsid w:val="005A63E6"/>
    <w:rsid w:val="005B1301"/>
    <w:rsid w:val="005B2582"/>
    <w:rsid w:val="005B287C"/>
    <w:rsid w:val="005B28B1"/>
    <w:rsid w:val="005B3E2D"/>
    <w:rsid w:val="005B5BA8"/>
    <w:rsid w:val="005C0576"/>
    <w:rsid w:val="005C06D1"/>
    <w:rsid w:val="005C0704"/>
    <w:rsid w:val="005C0A24"/>
    <w:rsid w:val="005C0F9C"/>
    <w:rsid w:val="005C25C4"/>
    <w:rsid w:val="005C2F2E"/>
    <w:rsid w:val="005C3BCD"/>
    <w:rsid w:val="005C7063"/>
    <w:rsid w:val="005C72D3"/>
    <w:rsid w:val="005D1249"/>
    <w:rsid w:val="005D1D99"/>
    <w:rsid w:val="005D2CB9"/>
    <w:rsid w:val="005D33B3"/>
    <w:rsid w:val="005D418B"/>
    <w:rsid w:val="005D48B4"/>
    <w:rsid w:val="005D4A4D"/>
    <w:rsid w:val="005D5BD5"/>
    <w:rsid w:val="005D7056"/>
    <w:rsid w:val="005D7B96"/>
    <w:rsid w:val="005E0B0D"/>
    <w:rsid w:val="005E0FAF"/>
    <w:rsid w:val="005E161B"/>
    <w:rsid w:val="005E19C0"/>
    <w:rsid w:val="005E1D6F"/>
    <w:rsid w:val="005E41C7"/>
    <w:rsid w:val="005E4C78"/>
    <w:rsid w:val="005F059E"/>
    <w:rsid w:val="005F133F"/>
    <w:rsid w:val="005F22F4"/>
    <w:rsid w:val="005F262E"/>
    <w:rsid w:val="005F3895"/>
    <w:rsid w:val="005F5404"/>
    <w:rsid w:val="005F560F"/>
    <w:rsid w:val="005F5D97"/>
    <w:rsid w:val="005F63EB"/>
    <w:rsid w:val="005F6CA8"/>
    <w:rsid w:val="005F7298"/>
    <w:rsid w:val="005F7D30"/>
    <w:rsid w:val="005F7FAC"/>
    <w:rsid w:val="006010D2"/>
    <w:rsid w:val="00605711"/>
    <w:rsid w:val="00606EED"/>
    <w:rsid w:val="0060708D"/>
    <w:rsid w:val="0060741B"/>
    <w:rsid w:val="006076C5"/>
    <w:rsid w:val="00607F25"/>
    <w:rsid w:val="00614FF7"/>
    <w:rsid w:val="0061586C"/>
    <w:rsid w:val="00616A7B"/>
    <w:rsid w:val="00616EE3"/>
    <w:rsid w:val="00617EFF"/>
    <w:rsid w:val="00620596"/>
    <w:rsid w:val="0062113B"/>
    <w:rsid w:val="00621399"/>
    <w:rsid w:val="00621C72"/>
    <w:rsid w:val="00621CC0"/>
    <w:rsid w:val="00621F5D"/>
    <w:rsid w:val="00622F69"/>
    <w:rsid w:val="006235CB"/>
    <w:rsid w:val="00623A7D"/>
    <w:rsid w:val="00624D78"/>
    <w:rsid w:val="006267F1"/>
    <w:rsid w:val="00630DF5"/>
    <w:rsid w:val="006322DD"/>
    <w:rsid w:val="006341FA"/>
    <w:rsid w:val="00635A2F"/>
    <w:rsid w:val="00637DF1"/>
    <w:rsid w:val="00637FBA"/>
    <w:rsid w:val="00641204"/>
    <w:rsid w:val="006456F2"/>
    <w:rsid w:val="00646756"/>
    <w:rsid w:val="006469CE"/>
    <w:rsid w:val="00646E5E"/>
    <w:rsid w:val="00647F8F"/>
    <w:rsid w:val="0065286D"/>
    <w:rsid w:val="0065325B"/>
    <w:rsid w:val="006533BA"/>
    <w:rsid w:val="00656B58"/>
    <w:rsid w:val="00656D90"/>
    <w:rsid w:val="00656EC9"/>
    <w:rsid w:val="00657F14"/>
    <w:rsid w:val="006602FA"/>
    <w:rsid w:val="00660423"/>
    <w:rsid w:val="00661ECA"/>
    <w:rsid w:val="0066243B"/>
    <w:rsid w:val="00664415"/>
    <w:rsid w:val="0066467B"/>
    <w:rsid w:val="00664D24"/>
    <w:rsid w:val="00665862"/>
    <w:rsid w:val="006659FC"/>
    <w:rsid w:val="00666C92"/>
    <w:rsid w:val="00670E77"/>
    <w:rsid w:val="00670FF7"/>
    <w:rsid w:val="00672238"/>
    <w:rsid w:val="0067383D"/>
    <w:rsid w:val="00673FDA"/>
    <w:rsid w:val="00674A8D"/>
    <w:rsid w:val="00680007"/>
    <w:rsid w:val="006807C1"/>
    <w:rsid w:val="00681171"/>
    <w:rsid w:val="006813CE"/>
    <w:rsid w:val="0068185C"/>
    <w:rsid w:val="006818D9"/>
    <w:rsid w:val="00682438"/>
    <w:rsid w:val="00683815"/>
    <w:rsid w:val="006841BD"/>
    <w:rsid w:val="0068596C"/>
    <w:rsid w:val="0068783D"/>
    <w:rsid w:val="00691745"/>
    <w:rsid w:val="00692531"/>
    <w:rsid w:val="00693999"/>
    <w:rsid w:val="00693C84"/>
    <w:rsid w:val="0069469A"/>
    <w:rsid w:val="006947DC"/>
    <w:rsid w:val="00694809"/>
    <w:rsid w:val="00694A82"/>
    <w:rsid w:val="00694B40"/>
    <w:rsid w:val="00694DF2"/>
    <w:rsid w:val="00696AAE"/>
    <w:rsid w:val="006972CC"/>
    <w:rsid w:val="006A2598"/>
    <w:rsid w:val="006A2A0D"/>
    <w:rsid w:val="006A4508"/>
    <w:rsid w:val="006A6422"/>
    <w:rsid w:val="006A6856"/>
    <w:rsid w:val="006B551F"/>
    <w:rsid w:val="006B6179"/>
    <w:rsid w:val="006C0C81"/>
    <w:rsid w:val="006C16A5"/>
    <w:rsid w:val="006C4CF4"/>
    <w:rsid w:val="006C5635"/>
    <w:rsid w:val="006C6066"/>
    <w:rsid w:val="006D2680"/>
    <w:rsid w:val="006D5979"/>
    <w:rsid w:val="006D6766"/>
    <w:rsid w:val="006E02B8"/>
    <w:rsid w:val="006E0653"/>
    <w:rsid w:val="006E4BBF"/>
    <w:rsid w:val="006E508D"/>
    <w:rsid w:val="006E5103"/>
    <w:rsid w:val="006E5AC2"/>
    <w:rsid w:val="006E5FCA"/>
    <w:rsid w:val="006E7411"/>
    <w:rsid w:val="006F156E"/>
    <w:rsid w:val="006F17B0"/>
    <w:rsid w:val="006F3DAA"/>
    <w:rsid w:val="006F4DD5"/>
    <w:rsid w:val="006F7E0C"/>
    <w:rsid w:val="00700099"/>
    <w:rsid w:val="007004D8"/>
    <w:rsid w:val="00702D6E"/>
    <w:rsid w:val="00702E89"/>
    <w:rsid w:val="00704825"/>
    <w:rsid w:val="00706A00"/>
    <w:rsid w:val="0070756B"/>
    <w:rsid w:val="00707DD4"/>
    <w:rsid w:val="00711081"/>
    <w:rsid w:val="00712494"/>
    <w:rsid w:val="00713139"/>
    <w:rsid w:val="0071385C"/>
    <w:rsid w:val="00713B3E"/>
    <w:rsid w:val="00713EE7"/>
    <w:rsid w:val="007155D6"/>
    <w:rsid w:val="00715838"/>
    <w:rsid w:val="00716D77"/>
    <w:rsid w:val="00717AE1"/>
    <w:rsid w:val="00717DCF"/>
    <w:rsid w:val="00720BDD"/>
    <w:rsid w:val="00721ABF"/>
    <w:rsid w:val="0072222F"/>
    <w:rsid w:val="00722E15"/>
    <w:rsid w:val="00724132"/>
    <w:rsid w:val="00724144"/>
    <w:rsid w:val="007258EE"/>
    <w:rsid w:val="0072642B"/>
    <w:rsid w:val="00727034"/>
    <w:rsid w:val="00730131"/>
    <w:rsid w:val="007306C5"/>
    <w:rsid w:val="00734060"/>
    <w:rsid w:val="00734B22"/>
    <w:rsid w:val="0073510C"/>
    <w:rsid w:val="00735275"/>
    <w:rsid w:val="00736A2A"/>
    <w:rsid w:val="0073704A"/>
    <w:rsid w:val="00740232"/>
    <w:rsid w:val="007402EE"/>
    <w:rsid w:val="007433C3"/>
    <w:rsid w:val="00743E82"/>
    <w:rsid w:val="007441CF"/>
    <w:rsid w:val="00745CEE"/>
    <w:rsid w:val="007479BA"/>
    <w:rsid w:val="007519BA"/>
    <w:rsid w:val="007526FC"/>
    <w:rsid w:val="007531D1"/>
    <w:rsid w:val="00753A14"/>
    <w:rsid w:val="00754F4E"/>
    <w:rsid w:val="0075513E"/>
    <w:rsid w:val="00755EBC"/>
    <w:rsid w:val="007563FD"/>
    <w:rsid w:val="007577BB"/>
    <w:rsid w:val="00757B15"/>
    <w:rsid w:val="00757EE2"/>
    <w:rsid w:val="0076063C"/>
    <w:rsid w:val="00760A89"/>
    <w:rsid w:val="0076186C"/>
    <w:rsid w:val="007619C6"/>
    <w:rsid w:val="00761C51"/>
    <w:rsid w:val="00761F55"/>
    <w:rsid w:val="0076677B"/>
    <w:rsid w:val="00766A08"/>
    <w:rsid w:val="00770195"/>
    <w:rsid w:val="0077105E"/>
    <w:rsid w:val="0077166B"/>
    <w:rsid w:val="00771CC7"/>
    <w:rsid w:val="00772780"/>
    <w:rsid w:val="00772EE5"/>
    <w:rsid w:val="007739AD"/>
    <w:rsid w:val="00773D9B"/>
    <w:rsid w:val="00774108"/>
    <w:rsid w:val="007751FA"/>
    <w:rsid w:val="007775DC"/>
    <w:rsid w:val="0078122B"/>
    <w:rsid w:val="007829D9"/>
    <w:rsid w:val="00782C2E"/>
    <w:rsid w:val="00783D8E"/>
    <w:rsid w:val="00784E96"/>
    <w:rsid w:val="00786214"/>
    <w:rsid w:val="007908CB"/>
    <w:rsid w:val="00790C00"/>
    <w:rsid w:val="00790E6B"/>
    <w:rsid w:val="00791206"/>
    <w:rsid w:val="00791343"/>
    <w:rsid w:val="007923AD"/>
    <w:rsid w:val="007936E6"/>
    <w:rsid w:val="00793947"/>
    <w:rsid w:val="00794B6F"/>
    <w:rsid w:val="00794EBC"/>
    <w:rsid w:val="00796099"/>
    <w:rsid w:val="007964C5"/>
    <w:rsid w:val="007965B0"/>
    <w:rsid w:val="00796617"/>
    <w:rsid w:val="00796F19"/>
    <w:rsid w:val="00797134"/>
    <w:rsid w:val="007A0CE7"/>
    <w:rsid w:val="007A2E4D"/>
    <w:rsid w:val="007A3411"/>
    <w:rsid w:val="007B0AFE"/>
    <w:rsid w:val="007B0B4A"/>
    <w:rsid w:val="007B2345"/>
    <w:rsid w:val="007B24D7"/>
    <w:rsid w:val="007B31A2"/>
    <w:rsid w:val="007B44E8"/>
    <w:rsid w:val="007B66CC"/>
    <w:rsid w:val="007B6B77"/>
    <w:rsid w:val="007B6CC4"/>
    <w:rsid w:val="007B73AA"/>
    <w:rsid w:val="007C04F8"/>
    <w:rsid w:val="007C118A"/>
    <w:rsid w:val="007C1195"/>
    <w:rsid w:val="007C206B"/>
    <w:rsid w:val="007C2AFC"/>
    <w:rsid w:val="007C410B"/>
    <w:rsid w:val="007C4404"/>
    <w:rsid w:val="007C54FB"/>
    <w:rsid w:val="007C7156"/>
    <w:rsid w:val="007D0477"/>
    <w:rsid w:val="007D1779"/>
    <w:rsid w:val="007D23CA"/>
    <w:rsid w:val="007D299E"/>
    <w:rsid w:val="007D4296"/>
    <w:rsid w:val="007D42F7"/>
    <w:rsid w:val="007D5EC5"/>
    <w:rsid w:val="007D6BDE"/>
    <w:rsid w:val="007E00A5"/>
    <w:rsid w:val="007E0CEA"/>
    <w:rsid w:val="007E2813"/>
    <w:rsid w:val="007E37F5"/>
    <w:rsid w:val="007E44E4"/>
    <w:rsid w:val="007E54C8"/>
    <w:rsid w:val="007E5D31"/>
    <w:rsid w:val="007E606F"/>
    <w:rsid w:val="007E61D6"/>
    <w:rsid w:val="007E7B74"/>
    <w:rsid w:val="007E7E19"/>
    <w:rsid w:val="007F191C"/>
    <w:rsid w:val="007F19E2"/>
    <w:rsid w:val="007F2D4A"/>
    <w:rsid w:val="007F4C8A"/>
    <w:rsid w:val="007F55F1"/>
    <w:rsid w:val="007F6024"/>
    <w:rsid w:val="007F78A8"/>
    <w:rsid w:val="00800968"/>
    <w:rsid w:val="00806FD7"/>
    <w:rsid w:val="00810526"/>
    <w:rsid w:val="008107B0"/>
    <w:rsid w:val="00810901"/>
    <w:rsid w:val="0081187E"/>
    <w:rsid w:val="0081241E"/>
    <w:rsid w:val="008139B2"/>
    <w:rsid w:val="00813C18"/>
    <w:rsid w:val="00813FDC"/>
    <w:rsid w:val="008164AC"/>
    <w:rsid w:val="00817330"/>
    <w:rsid w:val="0081743E"/>
    <w:rsid w:val="008178E8"/>
    <w:rsid w:val="00820C8E"/>
    <w:rsid w:val="00822790"/>
    <w:rsid w:val="00822B91"/>
    <w:rsid w:val="008246F1"/>
    <w:rsid w:val="00826C54"/>
    <w:rsid w:val="00827064"/>
    <w:rsid w:val="008275A7"/>
    <w:rsid w:val="00827CCA"/>
    <w:rsid w:val="00830C42"/>
    <w:rsid w:val="0083130A"/>
    <w:rsid w:val="0083231C"/>
    <w:rsid w:val="00834676"/>
    <w:rsid w:val="00834A68"/>
    <w:rsid w:val="00836088"/>
    <w:rsid w:val="00836250"/>
    <w:rsid w:val="00837004"/>
    <w:rsid w:val="0083717A"/>
    <w:rsid w:val="008374EB"/>
    <w:rsid w:val="00840121"/>
    <w:rsid w:val="00840342"/>
    <w:rsid w:val="008408F0"/>
    <w:rsid w:val="0084284D"/>
    <w:rsid w:val="0084471C"/>
    <w:rsid w:val="00844E11"/>
    <w:rsid w:val="00845A37"/>
    <w:rsid w:val="00845BB7"/>
    <w:rsid w:val="008476C5"/>
    <w:rsid w:val="0085139F"/>
    <w:rsid w:val="00851774"/>
    <w:rsid w:val="00851A04"/>
    <w:rsid w:val="00851A6D"/>
    <w:rsid w:val="00851DF2"/>
    <w:rsid w:val="008521FB"/>
    <w:rsid w:val="0085307A"/>
    <w:rsid w:val="00856599"/>
    <w:rsid w:val="0085791B"/>
    <w:rsid w:val="008579D5"/>
    <w:rsid w:val="00860CD4"/>
    <w:rsid w:val="0086170D"/>
    <w:rsid w:val="00861CCE"/>
    <w:rsid w:val="00863193"/>
    <w:rsid w:val="008636AA"/>
    <w:rsid w:val="00863A46"/>
    <w:rsid w:val="008667C9"/>
    <w:rsid w:val="00872269"/>
    <w:rsid w:val="00872A35"/>
    <w:rsid w:val="00872F07"/>
    <w:rsid w:val="0087384B"/>
    <w:rsid w:val="00875EF9"/>
    <w:rsid w:val="0087613F"/>
    <w:rsid w:val="008810BA"/>
    <w:rsid w:val="008814D7"/>
    <w:rsid w:val="008817F1"/>
    <w:rsid w:val="00882B91"/>
    <w:rsid w:val="008840AB"/>
    <w:rsid w:val="008856D8"/>
    <w:rsid w:val="0088687B"/>
    <w:rsid w:val="0088774E"/>
    <w:rsid w:val="00891C1A"/>
    <w:rsid w:val="008920C2"/>
    <w:rsid w:val="00892165"/>
    <w:rsid w:val="00892A33"/>
    <w:rsid w:val="00892A35"/>
    <w:rsid w:val="00894CB6"/>
    <w:rsid w:val="00895303"/>
    <w:rsid w:val="008969AB"/>
    <w:rsid w:val="00896BCA"/>
    <w:rsid w:val="008A0D93"/>
    <w:rsid w:val="008A1E41"/>
    <w:rsid w:val="008A2C52"/>
    <w:rsid w:val="008A4135"/>
    <w:rsid w:val="008A4381"/>
    <w:rsid w:val="008B1976"/>
    <w:rsid w:val="008B1DF5"/>
    <w:rsid w:val="008B1FE3"/>
    <w:rsid w:val="008B20E0"/>
    <w:rsid w:val="008B5EEE"/>
    <w:rsid w:val="008C145A"/>
    <w:rsid w:val="008C1E13"/>
    <w:rsid w:val="008C289B"/>
    <w:rsid w:val="008C3F15"/>
    <w:rsid w:val="008C5452"/>
    <w:rsid w:val="008D08D6"/>
    <w:rsid w:val="008D2E89"/>
    <w:rsid w:val="008D445B"/>
    <w:rsid w:val="008D5F0D"/>
    <w:rsid w:val="008D6008"/>
    <w:rsid w:val="008D6F7E"/>
    <w:rsid w:val="008D7508"/>
    <w:rsid w:val="008E0CC3"/>
    <w:rsid w:val="008E1542"/>
    <w:rsid w:val="008E1E96"/>
    <w:rsid w:val="008E2EB7"/>
    <w:rsid w:val="008E2EC7"/>
    <w:rsid w:val="008E3494"/>
    <w:rsid w:val="008E3B99"/>
    <w:rsid w:val="008E5079"/>
    <w:rsid w:val="008E5B38"/>
    <w:rsid w:val="008E6BAF"/>
    <w:rsid w:val="008F0125"/>
    <w:rsid w:val="008F0C2A"/>
    <w:rsid w:val="008F1D0C"/>
    <w:rsid w:val="008F1D12"/>
    <w:rsid w:val="008F6157"/>
    <w:rsid w:val="0090281B"/>
    <w:rsid w:val="00903E20"/>
    <w:rsid w:val="00904C60"/>
    <w:rsid w:val="00904CCD"/>
    <w:rsid w:val="00905BBC"/>
    <w:rsid w:val="00905DBF"/>
    <w:rsid w:val="00906F93"/>
    <w:rsid w:val="009076DA"/>
    <w:rsid w:val="00910261"/>
    <w:rsid w:val="009117B2"/>
    <w:rsid w:val="00911F74"/>
    <w:rsid w:val="009133D2"/>
    <w:rsid w:val="00913A65"/>
    <w:rsid w:val="009165C4"/>
    <w:rsid w:val="00916DD3"/>
    <w:rsid w:val="009202D5"/>
    <w:rsid w:val="0092037B"/>
    <w:rsid w:val="00920800"/>
    <w:rsid w:val="00920ACE"/>
    <w:rsid w:val="00921080"/>
    <w:rsid w:val="00921764"/>
    <w:rsid w:val="00921BC5"/>
    <w:rsid w:val="0092292C"/>
    <w:rsid w:val="00922F7E"/>
    <w:rsid w:val="0092457A"/>
    <w:rsid w:val="009303E9"/>
    <w:rsid w:val="00934A85"/>
    <w:rsid w:val="00937597"/>
    <w:rsid w:val="009404F5"/>
    <w:rsid w:val="00940998"/>
    <w:rsid w:val="00940EAA"/>
    <w:rsid w:val="00941B6A"/>
    <w:rsid w:val="00941F29"/>
    <w:rsid w:val="009420B6"/>
    <w:rsid w:val="00942C73"/>
    <w:rsid w:val="00944B7F"/>
    <w:rsid w:val="009460EC"/>
    <w:rsid w:val="00951D93"/>
    <w:rsid w:val="00952211"/>
    <w:rsid w:val="00953387"/>
    <w:rsid w:val="009550A5"/>
    <w:rsid w:val="00956965"/>
    <w:rsid w:val="00956C6D"/>
    <w:rsid w:val="0096079D"/>
    <w:rsid w:val="00961F77"/>
    <w:rsid w:val="0096204E"/>
    <w:rsid w:val="0096209E"/>
    <w:rsid w:val="00962878"/>
    <w:rsid w:val="009636AE"/>
    <w:rsid w:val="00963D91"/>
    <w:rsid w:val="00963FAD"/>
    <w:rsid w:val="0096523F"/>
    <w:rsid w:val="00965590"/>
    <w:rsid w:val="009658BA"/>
    <w:rsid w:val="009672E7"/>
    <w:rsid w:val="00967B73"/>
    <w:rsid w:val="00971228"/>
    <w:rsid w:val="009721F6"/>
    <w:rsid w:val="00972411"/>
    <w:rsid w:val="009744ED"/>
    <w:rsid w:val="009755A0"/>
    <w:rsid w:val="009758ED"/>
    <w:rsid w:val="00977314"/>
    <w:rsid w:val="0098006C"/>
    <w:rsid w:val="00980089"/>
    <w:rsid w:val="00981809"/>
    <w:rsid w:val="0098211E"/>
    <w:rsid w:val="00985B55"/>
    <w:rsid w:val="00985D69"/>
    <w:rsid w:val="009866BE"/>
    <w:rsid w:val="00986C56"/>
    <w:rsid w:val="0098752C"/>
    <w:rsid w:val="00991656"/>
    <w:rsid w:val="009921A5"/>
    <w:rsid w:val="0099396B"/>
    <w:rsid w:val="00994D8A"/>
    <w:rsid w:val="00994F2E"/>
    <w:rsid w:val="00995C6A"/>
    <w:rsid w:val="009967D9"/>
    <w:rsid w:val="00997A40"/>
    <w:rsid w:val="00997D5C"/>
    <w:rsid w:val="009A023E"/>
    <w:rsid w:val="009A0EE6"/>
    <w:rsid w:val="009A0F33"/>
    <w:rsid w:val="009A1B77"/>
    <w:rsid w:val="009A1BAE"/>
    <w:rsid w:val="009A1BBC"/>
    <w:rsid w:val="009A254A"/>
    <w:rsid w:val="009A2BC6"/>
    <w:rsid w:val="009A4A9A"/>
    <w:rsid w:val="009A61F3"/>
    <w:rsid w:val="009A663A"/>
    <w:rsid w:val="009B1E73"/>
    <w:rsid w:val="009B239B"/>
    <w:rsid w:val="009B23BB"/>
    <w:rsid w:val="009B23DB"/>
    <w:rsid w:val="009B2ED2"/>
    <w:rsid w:val="009B3335"/>
    <w:rsid w:val="009B34DC"/>
    <w:rsid w:val="009B3B67"/>
    <w:rsid w:val="009B56EF"/>
    <w:rsid w:val="009B5A7D"/>
    <w:rsid w:val="009B6162"/>
    <w:rsid w:val="009B6BF5"/>
    <w:rsid w:val="009B6CDB"/>
    <w:rsid w:val="009B6E39"/>
    <w:rsid w:val="009B7306"/>
    <w:rsid w:val="009C00A0"/>
    <w:rsid w:val="009C17F4"/>
    <w:rsid w:val="009C3044"/>
    <w:rsid w:val="009C315A"/>
    <w:rsid w:val="009C39FF"/>
    <w:rsid w:val="009C3C40"/>
    <w:rsid w:val="009C4841"/>
    <w:rsid w:val="009D1BA6"/>
    <w:rsid w:val="009D1CD9"/>
    <w:rsid w:val="009D3664"/>
    <w:rsid w:val="009D3EEE"/>
    <w:rsid w:val="009D3F97"/>
    <w:rsid w:val="009D4474"/>
    <w:rsid w:val="009D514A"/>
    <w:rsid w:val="009D53E1"/>
    <w:rsid w:val="009D5543"/>
    <w:rsid w:val="009D614F"/>
    <w:rsid w:val="009D7BC1"/>
    <w:rsid w:val="009D7D6A"/>
    <w:rsid w:val="009E24D4"/>
    <w:rsid w:val="009E4226"/>
    <w:rsid w:val="009E51F8"/>
    <w:rsid w:val="009E6416"/>
    <w:rsid w:val="009E6A14"/>
    <w:rsid w:val="009F1030"/>
    <w:rsid w:val="009F2E93"/>
    <w:rsid w:val="009F4087"/>
    <w:rsid w:val="009F418E"/>
    <w:rsid w:val="009F4BDF"/>
    <w:rsid w:val="009F73DB"/>
    <w:rsid w:val="00A008FB"/>
    <w:rsid w:val="00A00B55"/>
    <w:rsid w:val="00A00CED"/>
    <w:rsid w:val="00A01090"/>
    <w:rsid w:val="00A03482"/>
    <w:rsid w:val="00A03E09"/>
    <w:rsid w:val="00A04DD8"/>
    <w:rsid w:val="00A057F1"/>
    <w:rsid w:val="00A063FF"/>
    <w:rsid w:val="00A079F6"/>
    <w:rsid w:val="00A07BF5"/>
    <w:rsid w:val="00A12245"/>
    <w:rsid w:val="00A1293F"/>
    <w:rsid w:val="00A13717"/>
    <w:rsid w:val="00A13E28"/>
    <w:rsid w:val="00A13E4A"/>
    <w:rsid w:val="00A1506B"/>
    <w:rsid w:val="00A16701"/>
    <w:rsid w:val="00A22200"/>
    <w:rsid w:val="00A232FE"/>
    <w:rsid w:val="00A242AC"/>
    <w:rsid w:val="00A26158"/>
    <w:rsid w:val="00A26B70"/>
    <w:rsid w:val="00A27366"/>
    <w:rsid w:val="00A30437"/>
    <w:rsid w:val="00A31CD0"/>
    <w:rsid w:val="00A32355"/>
    <w:rsid w:val="00A34B47"/>
    <w:rsid w:val="00A35E33"/>
    <w:rsid w:val="00A363C4"/>
    <w:rsid w:val="00A40F21"/>
    <w:rsid w:val="00A415C6"/>
    <w:rsid w:val="00A41D6E"/>
    <w:rsid w:val="00A43132"/>
    <w:rsid w:val="00A43F0E"/>
    <w:rsid w:val="00A44352"/>
    <w:rsid w:val="00A4706A"/>
    <w:rsid w:val="00A47787"/>
    <w:rsid w:val="00A47FF0"/>
    <w:rsid w:val="00A51452"/>
    <w:rsid w:val="00A53372"/>
    <w:rsid w:val="00A547B1"/>
    <w:rsid w:val="00A56929"/>
    <w:rsid w:val="00A609CA"/>
    <w:rsid w:val="00A60F74"/>
    <w:rsid w:val="00A63C6D"/>
    <w:rsid w:val="00A64425"/>
    <w:rsid w:val="00A6626D"/>
    <w:rsid w:val="00A6695B"/>
    <w:rsid w:val="00A6731E"/>
    <w:rsid w:val="00A705BA"/>
    <w:rsid w:val="00A71AE1"/>
    <w:rsid w:val="00A72E81"/>
    <w:rsid w:val="00A738EA"/>
    <w:rsid w:val="00A749AF"/>
    <w:rsid w:val="00A75470"/>
    <w:rsid w:val="00A75ACD"/>
    <w:rsid w:val="00A75AEC"/>
    <w:rsid w:val="00A76402"/>
    <w:rsid w:val="00A77C58"/>
    <w:rsid w:val="00A82667"/>
    <w:rsid w:val="00A82C12"/>
    <w:rsid w:val="00A83814"/>
    <w:rsid w:val="00A83865"/>
    <w:rsid w:val="00A84005"/>
    <w:rsid w:val="00A85792"/>
    <w:rsid w:val="00A8622D"/>
    <w:rsid w:val="00A868CD"/>
    <w:rsid w:val="00A878F5"/>
    <w:rsid w:val="00A900FD"/>
    <w:rsid w:val="00A93369"/>
    <w:rsid w:val="00A93DAE"/>
    <w:rsid w:val="00A95219"/>
    <w:rsid w:val="00A9597C"/>
    <w:rsid w:val="00A95EA5"/>
    <w:rsid w:val="00A96A86"/>
    <w:rsid w:val="00A96D42"/>
    <w:rsid w:val="00A96F30"/>
    <w:rsid w:val="00A9749A"/>
    <w:rsid w:val="00A97DB5"/>
    <w:rsid w:val="00AA02C4"/>
    <w:rsid w:val="00AA0887"/>
    <w:rsid w:val="00AA194B"/>
    <w:rsid w:val="00AA2D0B"/>
    <w:rsid w:val="00AA39EF"/>
    <w:rsid w:val="00AA3FA4"/>
    <w:rsid w:val="00AA58A3"/>
    <w:rsid w:val="00AA69F0"/>
    <w:rsid w:val="00AA6AAC"/>
    <w:rsid w:val="00AA7E4C"/>
    <w:rsid w:val="00AB0CE9"/>
    <w:rsid w:val="00AB1136"/>
    <w:rsid w:val="00AB1AC1"/>
    <w:rsid w:val="00AB257F"/>
    <w:rsid w:val="00AB2658"/>
    <w:rsid w:val="00AB265C"/>
    <w:rsid w:val="00AB43CB"/>
    <w:rsid w:val="00AB5F82"/>
    <w:rsid w:val="00AB75A9"/>
    <w:rsid w:val="00AC12AE"/>
    <w:rsid w:val="00AC2643"/>
    <w:rsid w:val="00AC2BA3"/>
    <w:rsid w:val="00AC5C15"/>
    <w:rsid w:val="00AD2EDA"/>
    <w:rsid w:val="00AD3A62"/>
    <w:rsid w:val="00AD3A94"/>
    <w:rsid w:val="00AD4DFE"/>
    <w:rsid w:val="00AD54B5"/>
    <w:rsid w:val="00AD6326"/>
    <w:rsid w:val="00AD766C"/>
    <w:rsid w:val="00AD7CB8"/>
    <w:rsid w:val="00AE06F4"/>
    <w:rsid w:val="00AE0881"/>
    <w:rsid w:val="00AE1EB8"/>
    <w:rsid w:val="00AE1FFF"/>
    <w:rsid w:val="00AE2DB5"/>
    <w:rsid w:val="00AE2F8D"/>
    <w:rsid w:val="00AE607D"/>
    <w:rsid w:val="00AE66C5"/>
    <w:rsid w:val="00AE66DC"/>
    <w:rsid w:val="00AE72E7"/>
    <w:rsid w:val="00AF1B00"/>
    <w:rsid w:val="00AF3ED3"/>
    <w:rsid w:val="00AF5207"/>
    <w:rsid w:val="00AF5B31"/>
    <w:rsid w:val="00AF7D42"/>
    <w:rsid w:val="00B01B2B"/>
    <w:rsid w:val="00B024D2"/>
    <w:rsid w:val="00B02857"/>
    <w:rsid w:val="00B046B8"/>
    <w:rsid w:val="00B05EE2"/>
    <w:rsid w:val="00B06581"/>
    <w:rsid w:val="00B07A5A"/>
    <w:rsid w:val="00B10ECF"/>
    <w:rsid w:val="00B127A8"/>
    <w:rsid w:val="00B12AE9"/>
    <w:rsid w:val="00B1518E"/>
    <w:rsid w:val="00B15D08"/>
    <w:rsid w:val="00B16C8C"/>
    <w:rsid w:val="00B20806"/>
    <w:rsid w:val="00B20D08"/>
    <w:rsid w:val="00B217DF"/>
    <w:rsid w:val="00B2259B"/>
    <w:rsid w:val="00B22682"/>
    <w:rsid w:val="00B240D3"/>
    <w:rsid w:val="00B252FF"/>
    <w:rsid w:val="00B25632"/>
    <w:rsid w:val="00B25A87"/>
    <w:rsid w:val="00B25DBA"/>
    <w:rsid w:val="00B260AF"/>
    <w:rsid w:val="00B26EE0"/>
    <w:rsid w:val="00B3036E"/>
    <w:rsid w:val="00B30BF7"/>
    <w:rsid w:val="00B34D4F"/>
    <w:rsid w:val="00B355EF"/>
    <w:rsid w:val="00B35CA2"/>
    <w:rsid w:val="00B35FB6"/>
    <w:rsid w:val="00B361DF"/>
    <w:rsid w:val="00B36255"/>
    <w:rsid w:val="00B3765C"/>
    <w:rsid w:val="00B409DA"/>
    <w:rsid w:val="00B4162E"/>
    <w:rsid w:val="00B416D5"/>
    <w:rsid w:val="00B41B4F"/>
    <w:rsid w:val="00B43069"/>
    <w:rsid w:val="00B43E91"/>
    <w:rsid w:val="00B45819"/>
    <w:rsid w:val="00B51B79"/>
    <w:rsid w:val="00B526EE"/>
    <w:rsid w:val="00B54F09"/>
    <w:rsid w:val="00B55D33"/>
    <w:rsid w:val="00B57A16"/>
    <w:rsid w:val="00B61DF0"/>
    <w:rsid w:val="00B64891"/>
    <w:rsid w:val="00B66039"/>
    <w:rsid w:val="00B6694B"/>
    <w:rsid w:val="00B66C54"/>
    <w:rsid w:val="00B66D75"/>
    <w:rsid w:val="00B66FC8"/>
    <w:rsid w:val="00B67EDB"/>
    <w:rsid w:val="00B7036F"/>
    <w:rsid w:val="00B71632"/>
    <w:rsid w:val="00B71BA9"/>
    <w:rsid w:val="00B727E5"/>
    <w:rsid w:val="00B72C65"/>
    <w:rsid w:val="00B75BBC"/>
    <w:rsid w:val="00B75E94"/>
    <w:rsid w:val="00B8080B"/>
    <w:rsid w:val="00B833A2"/>
    <w:rsid w:val="00B8341F"/>
    <w:rsid w:val="00B83D9E"/>
    <w:rsid w:val="00B8582D"/>
    <w:rsid w:val="00B85C01"/>
    <w:rsid w:val="00B86918"/>
    <w:rsid w:val="00B8787B"/>
    <w:rsid w:val="00B87D3B"/>
    <w:rsid w:val="00B9212E"/>
    <w:rsid w:val="00B935F6"/>
    <w:rsid w:val="00B93A6F"/>
    <w:rsid w:val="00B93D71"/>
    <w:rsid w:val="00B945B9"/>
    <w:rsid w:val="00B94EE2"/>
    <w:rsid w:val="00B9554C"/>
    <w:rsid w:val="00B95A56"/>
    <w:rsid w:val="00B9754E"/>
    <w:rsid w:val="00B97AED"/>
    <w:rsid w:val="00B97F4E"/>
    <w:rsid w:val="00BA3678"/>
    <w:rsid w:val="00BA3D80"/>
    <w:rsid w:val="00BA46E1"/>
    <w:rsid w:val="00BA72C9"/>
    <w:rsid w:val="00BB074B"/>
    <w:rsid w:val="00BB07A0"/>
    <w:rsid w:val="00BB0CC8"/>
    <w:rsid w:val="00BB0DB9"/>
    <w:rsid w:val="00BB0FE7"/>
    <w:rsid w:val="00BB2CB4"/>
    <w:rsid w:val="00BB3EEB"/>
    <w:rsid w:val="00BB4BF5"/>
    <w:rsid w:val="00BB4FDC"/>
    <w:rsid w:val="00BB57AA"/>
    <w:rsid w:val="00BB5CDA"/>
    <w:rsid w:val="00BB6F7C"/>
    <w:rsid w:val="00BB7DB3"/>
    <w:rsid w:val="00BC49D1"/>
    <w:rsid w:val="00BC5CAB"/>
    <w:rsid w:val="00BD0813"/>
    <w:rsid w:val="00BD122F"/>
    <w:rsid w:val="00BD2D13"/>
    <w:rsid w:val="00BE02B3"/>
    <w:rsid w:val="00BE05CF"/>
    <w:rsid w:val="00BE20AE"/>
    <w:rsid w:val="00BE76DE"/>
    <w:rsid w:val="00BE7E70"/>
    <w:rsid w:val="00BF0434"/>
    <w:rsid w:val="00BF1C2D"/>
    <w:rsid w:val="00BF46BD"/>
    <w:rsid w:val="00BF62B6"/>
    <w:rsid w:val="00C002F7"/>
    <w:rsid w:val="00C00A99"/>
    <w:rsid w:val="00C0218B"/>
    <w:rsid w:val="00C02E5A"/>
    <w:rsid w:val="00C039EB"/>
    <w:rsid w:val="00C03D22"/>
    <w:rsid w:val="00C0424F"/>
    <w:rsid w:val="00C046FB"/>
    <w:rsid w:val="00C0590B"/>
    <w:rsid w:val="00C05DF9"/>
    <w:rsid w:val="00C076E7"/>
    <w:rsid w:val="00C1059C"/>
    <w:rsid w:val="00C10D58"/>
    <w:rsid w:val="00C11EE3"/>
    <w:rsid w:val="00C13C8D"/>
    <w:rsid w:val="00C1414C"/>
    <w:rsid w:val="00C155BC"/>
    <w:rsid w:val="00C15E31"/>
    <w:rsid w:val="00C16E0F"/>
    <w:rsid w:val="00C16E52"/>
    <w:rsid w:val="00C21137"/>
    <w:rsid w:val="00C23D4A"/>
    <w:rsid w:val="00C24564"/>
    <w:rsid w:val="00C26F50"/>
    <w:rsid w:val="00C27CE0"/>
    <w:rsid w:val="00C30BD1"/>
    <w:rsid w:val="00C3102C"/>
    <w:rsid w:val="00C31DF1"/>
    <w:rsid w:val="00C324BA"/>
    <w:rsid w:val="00C32FD0"/>
    <w:rsid w:val="00C332A1"/>
    <w:rsid w:val="00C33EC4"/>
    <w:rsid w:val="00C353A2"/>
    <w:rsid w:val="00C35A45"/>
    <w:rsid w:val="00C3697B"/>
    <w:rsid w:val="00C36B79"/>
    <w:rsid w:val="00C37F1E"/>
    <w:rsid w:val="00C40324"/>
    <w:rsid w:val="00C409EB"/>
    <w:rsid w:val="00C41CBF"/>
    <w:rsid w:val="00C42BD7"/>
    <w:rsid w:val="00C44D95"/>
    <w:rsid w:val="00C468B1"/>
    <w:rsid w:val="00C46A12"/>
    <w:rsid w:val="00C473D6"/>
    <w:rsid w:val="00C479C7"/>
    <w:rsid w:val="00C47B95"/>
    <w:rsid w:val="00C52D5B"/>
    <w:rsid w:val="00C5361D"/>
    <w:rsid w:val="00C55EC8"/>
    <w:rsid w:val="00C56F3E"/>
    <w:rsid w:val="00C57532"/>
    <w:rsid w:val="00C600E9"/>
    <w:rsid w:val="00C60F56"/>
    <w:rsid w:val="00C629F2"/>
    <w:rsid w:val="00C64084"/>
    <w:rsid w:val="00C64594"/>
    <w:rsid w:val="00C64EBD"/>
    <w:rsid w:val="00C66F50"/>
    <w:rsid w:val="00C67902"/>
    <w:rsid w:val="00C73783"/>
    <w:rsid w:val="00C73C25"/>
    <w:rsid w:val="00C74158"/>
    <w:rsid w:val="00C7496D"/>
    <w:rsid w:val="00C81146"/>
    <w:rsid w:val="00C8196A"/>
    <w:rsid w:val="00C827D0"/>
    <w:rsid w:val="00C82AD5"/>
    <w:rsid w:val="00C82E07"/>
    <w:rsid w:val="00C82E40"/>
    <w:rsid w:val="00C83F37"/>
    <w:rsid w:val="00C85A52"/>
    <w:rsid w:val="00C86B34"/>
    <w:rsid w:val="00C871EA"/>
    <w:rsid w:val="00C901BE"/>
    <w:rsid w:val="00C90C17"/>
    <w:rsid w:val="00C925FB"/>
    <w:rsid w:val="00C93B52"/>
    <w:rsid w:val="00C94175"/>
    <w:rsid w:val="00C94F2D"/>
    <w:rsid w:val="00C951A8"/>
    <w:rsid w:val="00C96DA7"/>
    <w:rsid w:val="00CA5686"/>
    <w:rsid w:val="00CA5E53"/>
    <w:rsid w:val="00CB0A6A"/>
    <w:rsid w:val="00CB1925"/>
    <w:rsid w:val="00CB1C8A"/>
    <w:rsid w:val="00CB33D8"/>
    <w:rsid w:val="00CB3CD3"/>
    <w:rsid w:val="00CB56EA"/>
    <w:rsid w:val="00CB5BE5"/>
    <w:rsid w:val="00CB6424"/>
    <w:rsid w:val="00CB6807"/>
    <w:rsid w:val="00CB6FCE"/>
    <w:rsid w:val="00CC1628"/>
    <w:rsid w:val="00CC3CFB"/>
    <w:rsid w:val="00CC5224"/>
    <w:rsid w:val="00CC551F"/>
    <w:rsid w:val="00CC5E0B"/>
    <w:rsid w:val="00CC6F91"/>
    <w:rsid w:val="00CC7737"/>
    <w:rsid w:val="00CC7884"/>
    <w:rsid w:val="00CD1758"/>
    <w:rsid w:val="00CD1A04"/>
    <w:rsid w:val="00CD363C"/>
    <w:rsid w:val="00CD3698"/>
    <w:rsid w:val="00CD3777"/>
    <w:rsid w:val="00CD53CB"/>
    <w:rsid w:val="00CD64C4"/>
    <w:rsid w:val="00CD67DC"/>
    <w:rsid w:val="00CD68FD"/>
    <w:rsid w:val="00CE15F4"/>
    <w:rsid w:val="00CE1F2F"/>
    <w:rsid w:val="00CE3231"/>
    <w:rsid w:val="00CE5524"/>
    <w:rsid w:val="00CE6B7F"/>
    <w:rsid w:val="00CE6FED"/>
    <w:rsid w:val="00CF2FC9"/>
    <w:rsid w:val="00CF35D5"/>
    <w:rsid w:val="00CF457C"/>
    <w:rsid w:val="00CF47E8"/>
    <w:rsid w:val="00CF595B"/>
    <w:rsid w:val="00CF76E7"/>
    <w:rsid w:val="00CF79F1"/>
    <w:rsid w:val="00D008A3"/>
    <w:rsid w:val="00D008C5"/>
    <w:rsid w:val="00D04CB3"/>
    <w:rsid w:val="00D06AAB"/>
    <w:rsid w:val="00D07536"/>
    <w:rsid w:val="00D10636"/>
    <w:rsid w:val="00D1216C"/>
    <w:rsid w:val="00D14320"/>
    <w:rsid w:val="00D14B75"/>
    <w:rsid w:val="00D15A2E"/>
    <w:rsid w:val="00D171A7"/>
    <w:rsid w:val="00D176FC"/>
    <w:rsid w:val="00D209EE"/>
    <w:rsid w:val="00D20D2D"/>
    <w:rsid w:val="00D21EDC"/>
    <w:rsid w:val="00D233D3"/>
    <w:rsid w:val="00D24665"/>
    <w:rsid w:val="00D24899"/>
    <w:rsid w:val="00D265EF"/>
    <w:rsid w:val="00D2758E"/>
    <w:rsid w:val="00D31861"/>
    <w:rsid w:val="00D32739"/>
    <w:rsid w:val="00D33B64"/>
    <w:rsid w:val="00D36241"/>
    <w:rsid w:val="00D373AA"/>
    <w:rsid w:val="00D37655"/>
    <w:rsid w:val="00D40288"/>
    <w:rsid w:val="00D402F2"/>
    <w:rsid w:val="00D408F4"/>
    <w:rsid w:val="00D40DA0"/>
    <w:rsid w:val="00D41816"/>
    <w:rsid w:val="00D41FF0"/>
    <w:rsid w:val="00D4324E"/>
    <w:rsid w:val="00D45444"/>
    <w:rsid w:val="00D45C5C"/>
    <w:rsid w:val="00D45E87"/>
    <w:rsid w:val="00D472F3"/>
    <w:rsid w:val="00D47798"/>
    <w:rsid w:val="00D47EC6"/>
    <w:rsid w:val="00D5042D"/>
    <w:rsid w:val="00D509E8"/>
    <w:rsid w:val="00D510DD"/>
    <w:rsid w:val="00D54257"/>
    <w:rsid w:val="00D54F61"/>
    <w:rsid w:val="00D54FEC"/>
    <w:rsid w:val="00D569C1"/>
    <w:rsid w:val="00D570A5"/>
    <w:rsid w:val="00D61146"/>
    <w:rsid w:val="00D622F5"/>
    <w:rsid w:val="00D629DC"/>
    <w:rsid w:val="00D64550"/>
    <w:rsid w:val="00D64A5A"/>
    <w:rsid w:val="00D64B94"/>
    <w:rsid w:val="00D64F40"/>
    <w:rsid w:val="00D66157"/>
    <w:rsid w:val="00D664DD"/>
    <w:rsid w:val="00D66BB3"/>
    <w:rsid w:val="00D66D86"/>
    <w:rsid w:val="00D67ACF"/>
    <w:rsid w:val="00D73DF2"/>
    <w:rsid w:val="00D73E25"/>
    <w:rsid w:val="00D74DAF"/>
    <w:rsid w:val="00D76039"/>
    <w:rsid w:val="00D76238"/>
    <w:rsid w:val="00D817C9"/>
    <w:rsid w:val="00D83F68"/>
    <w:rsid w:val="00D841BA"/>
    <w:rsid w:val="00D842DB"/>
    <w:rsid w:val="00D84C74"/>
    <w:rsid w:val="00D850E8"/>
    <w:rsid w:val="00D855CF"/>
    <w:rsid w:val="00D86FDF"/>
    <w:rsid w:val="00D91705"/>
    <w:rsid w:val="00D917E3"/>
    <w:rsid w:val="00D965D3"/>
    <w:rsid w:val="00D96B1F"/>
    <w:rsid w:val="00D96C9D"/>
    <w:rsid w:val="00D96F2F"/>
    <w:rsid w:val="00D96F62"/>
    <w:rsid w:val="00D97202"/>
    <w:rsid w:val="00D97588"/>
    <w:rsid w:val="00D97CEF"/>
    <w:rsid w:val="00DA3B00"/>
    <w:rsid w:val="00DA42CB"/>
    <w:rsid w:val="00DA4D91"/>
    <w:rsid w:val="00DA5497"/>
    <w:rsid w:val="00DA670B"/>
    <w:rsid w:val="00DA6D02"/>
    <w:rsid w:val="00DB081A"/>
    <w:rsid w:val="00DB0D90"/>
    <w:rsid w:val="00DB10CA"/>
    <w:rsid w:val="00DB2C9F"/>
    <w:rsid w:val="00DB4BBA"/>
    <w:rsid w:val="00DB587B"/>
    <w:rsid w:val="00DB5CB0"/>
    <w:rsid w:val="00DB6E93"/>
    <w:rsid w:val="00DB7F86"/>
    <w:rsid w:val="00DC2E24"/>
    <w:rsid w:val="00DC32F5"/>
    <w:rsid w:val="00DC46DA"/>
    <w:rsid w:val="00DC4A0B"/>
    <w:rsid w:val="00DC6EFD"/>
    <w:rsid w:val="00DC7A6D"/>
    <w:rsid w:val="00DD079F"/>
    <w:rsid w:val="00DD0D4C"/>
    <w:rsid w:val="00DD1196"/>
    <w:rsid w:val="00DD13C7"/>
    <w:rsid w:val="00DD164D"/>
    <w:rsid w:val="00DD2077"/>
    <w:rsid w:val="00DD20E3"/>
    <w:rsid w:val="00DD5984"/>
    <w:rsid w:val="00DD6208"/>
    <w:rsid w:val="00DD6683"/>
    <w:rsid w:val="00DD7468"/>
    <w:rsid w:val="00DD78FC"/>
    <w:rsid w:val="00DD7913"/>
    <w:rsid w:val="00DE04A9"/>
    <w:rsid w:val="00DE09B6"/>
    <w:rsid w:val="00DE1700"/>
    <w:rsid w:val="00DE257F"/>
    <w:rsid w:val="00DE2A0C"/>
    <w:rsid w:val="00DE4146"/>
    <w:rsid w:val="00DE59B4"/>
    <w:rsid w:val="00DE5DED"/>
    <w:rsid w:val="00DF0470"/>
    <w:rsid w:val="00DF1094"/>
    <w:rsid w:val="00DF1165"/>
    <w:rsid w:val="00DF125C"/>
    <w:rsid w:val="00DF189F"/>
    <w:rsid w:val="00DF1B00"/>
    <w:rsid w:val="00DF264B"/>
    <w:rsid w:val="00DF38B9"/>
    <w:rsid w:val="00DF433B"/>
    <w:rsid w:val="00DF528E"/>
    <w:rsid w:val="00DF5C9B"/>
    <w:rsid w:val="00E00A90"/>
    <w:rsid w:val="00E024F5"/>
    <w:rsid w:val="00E02A34"/>
    <w:rsid w:val="00E05081"/>
    <w:rsid w:val="00E058B4"/>
    <w:rsid w:val="00E07199"/>
    <w:rsid w:val="00E10E64"/>
    <w:rsid w:val="00E113D6"/>
    <w:rsid w:val="00E14076"/>
    <w:rsid w:val="00E150DA"/>
    <w:rsid w:val="00E17433"/>
    <w:rsid w:val="00E17C27"/>
    <w:rsid w:val="00E17E1B"/>
    <w:rsid w:val="00E22968"/>
    <w:rsid w:val="00E22F65"/>
    <w:rsid w:val="00E238C0"/>
    <w:rsid w:val="00E26E7A"/>
    <w:rsid w:val="00E27C8B"/>
    <w:rsid w:val="00E3102F"/>
    <w:rsid w:val="00E320D8"/>
    <w:rsid w:val="00E32CC7"/>
    <w:rsid w:val="00E3347E"/>
    <w:rsid w:val="00E3348F"/>
    <w:rsid w:val="00E341F7"/>
    <w:rsid w:val="00E349EE"/>
    <w:rsid w:val="00E34F0D"/>
    <w:rsid w:val="00E35056"/>
    <w:rsid w:val="00E370C9"/>
    <w:rsid w:val="00E402F5"/>
    <w:rsid w:val="00E4096D"/>
    <w:rsid w:val="00E428DC"/>
    <w:rsid w:val="00E44BED"/>
    <w:rsid w:val="00E44EE9"/>
    <w:rsid w:val="00E453EE"/>
    <w:rsid w:val="00E45B1B"/>
    <w:rsid w:val="00E45E99"/>
    <w:rsid w:val="00E47090"/>
    <w:rsid w:val="00E47BFC"/>
    <w:rsid w:val="00E513DD"/>
    <w:rsid w:val="00E51B0B"/>
    <w:rsid w:val="00E51F99"/>
    <w:rsid w:val="00E524CC"/>
    <w:rsid w:val="00E52732"/>
    <w:rsid w:val="00E52DFC"/>
    <w:rsid w:val="00E54F94"/>
    <w:rsid w:val="00E56703"/>
    <w:rsid w:val="00E56BA4"/>
    <w:rsid w:val="00E56C65"/>
    <w:rsid w:val="00E5735D"/>
    <w:rsid w:val="00E57855"/>
    <w:rsid w:val="00E6038C"/>
    <w:rsid w:val="00E63668"/>
    <w:rsid w:val="00E66326"/>
    <w:rsid w:val="00E66F56"/>
    <w:rsid w:val="00E675B9"/>
    <w:rsid w:val="00E710B9"/>
    <w:rsid w:val="00E71817"/>
    <w:rsid w:val="00E7196F"/>
    <w:rsid w:val="00E72C84"/>
    <w:rsid w:val="00E73800"/>
    <w:rsid w:val="00E74D59"/>
    <w:rsid w:val="00E76948"/>
    <w:rsid w:val="00E816E7"/>
    <w:rsid w:val="00E81B68"/>
    <w:rsid w:val="00E822A2"/>
    <w:rsid w:val="00E82B40"/>
    <w:rsid w:val="00E837AA"/>
    <w:rsid w:val="00E84B46"/>
    <w:rsid w:val="00E90EE7"/>
    <w:rsid w:val="00E92458"/>
    <w:rsid w:val="00E924AA"/>
    <w:rsid w:val="00E9276C"/>
    <w:rsid w:val="00E964BE"/>
    <w:rsid w:val="00EA26BE"/>
    <w:rsid w:val="00EA3292"/>
    <w:rsid w:val="00EA3965"/>
    <w:rsid w:val="00EA3D5C"/>
    <w:rsid w:val="00EA4583"/>
    <w:rsid w:val="00EA47A6"/>
    <w:rsid w:val="00EA5B9E"/>
    <w:rsid w:val="00EA6E6D"/>
    <w:rsid w:val="00EA731A"/>
    <w:rsid w:val="00EA7E98"/>
    <w:rsid w:val="00EB027C"/>
    <w:rsid w:val="00EB0CEF"/>
    <w:rsid w:val="00EB0D8D"/>
    <w:rsid w:val="00EB3D85"/>
    <w:rsid w:val="00EB5CD4"/>
    <w:rsid w:val="00EB60DC"/>
    <w:rsid w:val="00EB63D5"/>
    <w:rsid w:val="00EC0B75"/>
    <w:rsid w:val="00EC16E9"/>
    <w:rsid w:val="00EC2FBD"/>
    <w:rsid w:val="00EC3C9C"/>
    <w:rsid w:val="00EC4347"/>
    <w:rsid w:val="00EC45F0"/>
    <w:rsid w:val="00EC4DD9"/>
    <w:rsid w:val="00EC5802"/>
    <w:rsid w:val="00ED184E"/>
    <w:rsid w:val="00ED2296"/>
    <w:rsid w:val="00ED31C7"/>
    <w:rsid w:val="00ED4D91"/>
    <w:rsid w:val="00ED5693"/>
    <w:rsid w:val="00ED5C42"/>
    <w:rsid w:val="00ED6C59"/>
    <w:rsid w:val="00EE06DA"/>
    <w:rsid w:val="00EE41A1"/>
    <w:rsid w:val="00EE51A7"/>
    <w:rsid w:val="00EE54FD"/>
    <w:rsid w:val="00EE635F"/>
    <w:rsid w:val="00EE64F9"/>
    <w:rsid w:val="00EE68E2"/>
    <w:rsid w:val="00EE6A47"/>
    <w:rsid w:val="00EF21F3"/>
    <w:rsid w:val="00EF2D8F"/>
    <w:rsid w:val="00EF64B3"/>
    <w:rsid w:val="00F00AF4"/>
    <w:rsid w:val="00F01593"/>
    <w:rsid w:val="00F03014"/>
    <w:rsid w:val="00F05786"/>
    <w:rsid w:val="00F05F7B"/>
    <w:rsid w:val="00F102FC"/>
    <w:rsid w:val="00F117DC"/>
    <w:rsid w:val="00F125A5"/>
    <w:rsid w:val="00F12CFB"/>
    <w:rsid w:val="00F1324C"/>
    <w:rsid w:val="00F16E4F"/>
    <w:rsid w:val="00F170AA"/>
    <w:rsid w:val="00F21192"/>
    <w:rsid w:val="00F21CC6"/>
    <w:rsid w:val="00F23344"/>
    <w:rsid w:val="00F24630"/>
    <w:rsid w:val="00F24E44"/>
    <w:rsid w:val="00F262FA"/>
    <w:rsid w:val="00F2658F"/>
    <w:rsid w:val="00F27A79"/>
    <w:rsid w:val="00F27C2F"/>
    <w:rsid w:val="00F318C3"/>
    <w:rsid w:val="00F318F7"/>
    <w:rsid w:val="00F33622"/>
    <w:rsid w:val="00F34202"/>
    <w:rsid w:val="00F34CF1"/>
    <w:rsid w:val="00F36F2A"/>
    <w:rsid w:val="00F37FFE"/>
    <w:rsid w:val="00F417BD"/>
    <w:rsid w:val="00F42B77"/>
    <w:rsid w:val="00F44C80"/>
    <w:rsid w:val="00F46FC6"/>
    <w:rsid w:val="00F50090"/>
    <w:rsid w:val="00F50553"/>
    <w:rsid w:val="00F50EFB"/>
    <w:rsid w:val="00F510FD"/>
    <w:rsid w:val="00F52801"/>
    <w:rsid w:val="00F52A38"/>
    <w:rsid w:val="00F5384B"/>
    <w:rsid w:val="00F54C06"/>
    <w:rsid w:val="00F54C4A"/>
    <w:rsid w:val="00F556D9"/>
    <w:rsid w:val="00F565D0"/>
    <w:rsid w:val="00F608DC"/>
    <w:rsid w:val="00F60DFF"/>
    <w:rsid w:val="00F61109"/>
    <w:rsid w:val="00F62204"/>
    <w:rsid w:val="00F62967"/>
    <w:rsid w:val="00F62DF4"/>
    <w:rsid w:val="00F65CDD"/>
    <w:rsid w:val="00F66807"/>
    <w:rsid w:val="00F67A73"/>
    <w:rsid w:val="00F703A4"/>
    <w:rsid w:val="00F70B53"/>
    <w:rsid w:val="00F726CF"/>
    <w:rsid w:val="00F73105"/>
    <w:rsid w:val="00F734C6"/>
    <w:rsid w:val="00F73943"/>
    <w:rsid w:val="00F7436A"/>
    <w:rsid w:val="00F7701C"/>
    <w:rsid w:val="00F774FC"/>
    <w:rsid w:val="00F775C6"/>
    <w:rsid w:val="00F77A2F"/>
    <w:rsid w:val="00F77F4B"/>
    <w:rsid w:val="00F80A54"/>
    <w:rsid w:val="00F80D19"/>
    <w:rsid w:val="00F84186"/>
    <w:rsid w:val="00F8688F"/>
    <w:rsid w:val="00F869AF"/>
    <w:rsid w:val="00F86A07"/>
    <w:rsid w:val="00F87A72"/>
    <w:rsid w:val="00F90241"/>
    <w:rsid w:val="00F9148D"/>
    <w:rsid w:val="00F92109"/>
    <w:rsid w:val="00F921B2"/>
    <w:rsid w:val="00F923A9"/>
    <w:rsid w:val="00F937D3"/>
    <w:rsid w:val="00F94100"/>
    <w:rsid w:val="00F94E2C"/>
    <w:rsid w:val="00FA06F5"/>
    <w:rsid w:val="00FA08F9"/>
    <w:rsid w:val="00FA1FE0"/>
    <w:rsid w:val="00FA2EFA"/>
    <w:rsid w:val="00FA2FD2"/>
    <w:rsid w:val="00FA63D7"/>
    <w:rsid w:val="00FA706F"/>
    <w:rsid w:val="00FB1462"/>
    <w:rsid w:val="00FB1ECF"/>
    <w:rsid w:val="00FB20FF"/>
    <w:rsid w:val="00FB4636"/>
    <w:rsid w:val="00FB4EFC"/>
    <w:rsid w:val="00FB6543"/>
    <w:rsid w:val="00FC02E5"/>
    <w:rsid w:val="00FC088C"/>
    <w:rsid w:val="00FC08CB"/>
    <w:rsid w:val="00FC3759"/>
    <w:rsid w:val="00FC375A"/>
    <w:rsid w:val="00FC4248"/>
    <w:rsid w:val="00FC57E1"/>
    <w:rsid w:val="00FC593E"/>
    <w:rsid w:val="00FC5B0E"/>
    <w:rsid w:val="00FD01EE"/>
    <w:rsid w:val="00FD2943"/>
    <w:rsid w:val="00FD34C5"/>
    <w:rsid w:val="00FD3658"/>
    <w:rsid w:val="00FD3F10"/>
    <w:rsid w:val="00FD41B6"/>
    <w:rsid w:val="00FD42D8"/>
    <w:rsid w:val="00FD6A8F"/>
    <w:rsid w:val="00FE0089"/>
    <w:rsid w:val="00FE1717"/>
    <w:rsid w:val="00FE17AB"/>
    <w:rsid w:val="00FE3E0B"/>
    <w:rsid w:val="00FE45C4"/>
    <w:rsid w:val="00FE5212"/>
    <w:rsid w:val="00FE65F3"/>
    <w:rsid w:val="00FF1EEC"/>
    <w:rsid w:val="00FF22AE"/>
    <w:rsid w:val="00FF2317"/>
    <w:rsid w:val="18B9615B"/>
    <w:rsid w:val="2492019F"/>
    <w:rsid w:val="7E3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1</Pages>
  <Words>141</Words>
  <Characters>176</Characters>
  <Lines>0</Lines>
  <Paragraphs>0</Paragraphs>
  <TotalTime>2</TotalTime>
  <ScaleCrop>false</ScaleCrop>
  <LinksUpToDate>false</LinksUpToDate>
  <CharactersWithSpaces>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2022-03-31T02:33:00Z</dcterms:created>
  <dc:creator>产权登记发证中心</dc:creator>
  <cp:lastModifiedBy>Administrator</cp:lastModifiedBy>
  <cp:lastPrinted>2022-03-31T02:33:00Z</cp:lastPrinted>
  <dcterms:modified xsi:type="dcterms:W3CDTF">2022-04-01T02:41:05Z</dcterms:modified>
  <dc:title>房产事务服务中心1月份政务信息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972B838437B34F21B858D63322CDACC3</vt:lpwstr>
  </property>
</Properties>
</file>