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-105" w:leftChars="-50"/>
        <w:jc w:val="distribute"/>
        <w:textAlignment w:val="auto"/>
        <w:rPr>
          <w:rFonts w:hint="eastAsia" w:ascii="华文中宋" w:hAnsi="华文中宋" w:eastAsia="华文中宋" w:cs="华文中宋"/>
          <w:b/>
          <w:bCs w:val="0"/>
          <w:spacing w:val="57"/>
          <w:sz w:val="72"/>
          <w:szCs w:val="72"/>
          <w:lang w:eastAsia="zh-CN"/>
        </w:rPr>
      </w:pPr>
      <w:r>
        <w:rPr>
          <w:rFonts w:hint="eastAsia" w:ascii="华文中宋" w:hAnsi="华文中宋" w:eastAsia="华文中宋" w:cs="华文中宋"/>
          <w:b/>
          <w:bCs w:val="0"/>
          <w:color w:val="FF0000"/>
          <w:spacing w:val="57"/>
          <w:w w:val="65"/>
          <w:kern w:val="2"/>
          <w:sz w:val="72"/>
          <w:szCs w:val="72"/>
          <w:lang w:val="en-US" w:eastAsia="zh-CN" w:bidi="ar-SA"/>
        </w:rPr>
        <w:t>海城市人民政府办公室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05" w:leftChars="-50"/>
        <w:jc w:val="right"/>
        <w:textAlignment w:val="auto"/>
        <w:rPr>
          <w:rFonts w:hint="eastAsia" w:ascii="华文中宋" w:hAnsi="华文中宋" w:eastAsia="华文中宋" w:cs="华文中宋"/>
          <w:b/>
          <w:bCs w:val="0"/>
          <w:spacing w:val="57"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140"/>
          <w:tab w:val="left" w:pos="4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Times New Roman" w:hAnsi="Times New Roman" w:eastAsia="仿宋" w:cs="Times New Roman"/>
          <w:kern w:val="2"/>
          <w:sz w:val="32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4140"/>
          <w:tab w:val="left" w:pos="4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auto"/>
          <w:spacing w:val="57"/>
          <w:w w:val="65"/>
          <w:kern w:val="2"/>
          <w:sz w:val="52"/>
          <w:szCs w:val="5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21"/>
          <w:lang w:val="en-US" w:eastAsia="zh-CN" w:bidi="ar-SA"/>
        </w:rPr>
        <w:t xml:space="preserve">                           </w:t>
      </w:r>
      <w:r>
        <w:rPr>
          <w:rFonts w:hint="eastAsia" w:ascii="方正公文仿宋" w:hAnsi="方正公文仿宋" w:eastAsia="方正公文仿宋" w:cs="方正公文仿宋"/>
          <w:kern w:val="2"/>
          <w:sz w:val="32"/>
          <w:szCs w:val="21"/>
          <w:lang w:val="en-US" w:eastAsia="zh-CN" w:bidi="ar-SA"/>
        </w:rPr>
        <w:t>海政办依申请[2021]8</w:t>
      </w:r>
      <w:bookmarkStart w:id="0" w:name="_GoBack"/>
      <w:bookmarkEnd w:id="0"/>
      <w:r>
        <w:rPr>
          <w:rFonts w:hint="eastAsia" w:ascii="方正公文仿宋" w:hAnsi="方正公文仿宋" w:eastAsia="方正公文仿宋" w:cs="方正公文仿宋"/>
          <w:kern w:val="2"/>
          <w:sz w:val="32"/>
          <w:szCs w:val="21"/>
          <w:lang w:val="en-US" w:eastAsia="zh-CN" w:bidi="ar-SA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4140"/>
          <w:tab w:val="left" w:pos="4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700" w:lineRule="exact"/>
        <w:jc w:val="center"/>
        <w:textAlignment w:val="auto"/>
        <w:rPr>
          <w:rFonts w:hint="eastAsia" w:ascii="汉仪中宋简" w:hAnsi="汉仪中宋简" w:eastAsia="汉仪中宋简" w:cs="汉仪中宋简"/>
          <w:b/>
          <w:bCs w:val="0"/>
          <w:color w:val="auto"/>
          <w:spacing w:val="57"/>
          <w:w w:val="65"/>
          <w:kern w:val="2"/>
          <w:sz w:val="52"/>
          <w:szCs w:val="52"/>
          <w:lang w:val="en-US" w:eastAsia="zh-CN" w:bidi="ar-SA"/>
        </w:rPr>
      </w:pPr>
      <w:r>
        <w:rPr>
          <w:rFonts w:hint="eastAsia" w:ascii="汉仪中宋简" w:hAnsi="汉仪中宋简" w:eastAsia="汉仪中宋简" w:cs="汉仪中宋简"/>
          <w:b/>
          <w:bCs w:val="0"/>
          <w:color w:val="auto"/>
          <w:spacing w:val="57"/>
          <w:w w:val="65"/>
          <w:kern w:val="2"/>
          <w:sz w:val="52"/>
          <w:szCs w:val="52"/>
          <w:lang w:val="en-US" w:eastAsia="zh-CN" w:bidi="ar-SA"/>
        </w:rPr>
        <w:t>海城市人民政府办公室</w:t>
      </w:r>
    </w:p>
    <w:p>
      <w:pPr>
        <w:keepNext w:val="0"/>
        <w:keepLines w:val="0"/>
        <w:pageBreakBefore w:val="0"/>
        <w:widowControl w:val="0"/>
        <w:tabs>
          <w:tab w:val="left" w:pos="4140"/>
          <w:tab w:val="left" w:pos="4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7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汉仪中宋简" w:hAnsi="汉仪中宋简" w:eastAsia="汉仪中宋简" w:cs="汉仪中宋简"/>
          <w:b/>
          <w:bCs w:val="0"/>
          <w:color w:val="auto"/>
          <w:spacing w:val="57"/>
          <w:w w:val="65"/>
          <w:kern w:val="2"/>
          <w:sz w:val="52"/>
          <w:szCs w:val="52"/>
          <w:lang w:val="en-US" w:eastAsia="zh-CN" w:bidi="ar-SA"/>
        </w:rPr>
        <w:t>依申请政府信息公开告知书</w:t>
      </w:r>
    </w:p>
    <w:p>
      <w:pPr>
        <w:keepNext w:val="0"/>
        <w:keepLines w:val="0"/>
        <w:pageBreakBefore w:val="0"/>
        <w:widowControl w:val="0"/>
        <w:tabs>
          <w:tab w:val="left" w:pos="50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孙桐祯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日收到您通过</w:t>
      </w:r>
      <w:r>
        <w:rPr>
          <w:rFonts w:hint="eastAsia" w:ascii="仿宋" w:hAnsi="仿宋" w:eastAsia="仿宋" w:cs="仿宋"/>
          <w:sz w:val="32"/>
          <w:szCs w:val="32"/>
        </w:rPr>
        <w:sym w:font="Wingdings 2" w:char="0052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电邮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</w:rPr>
        <w:t>信函□传真□当面□提交的《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海城市人民</w:t>
      </w:r>
      <w:r>
        <w:rPr>
          <w:rFonts w:hint="eastAsia" w:ascii="仿宋" w:hAnsi="仿宋" w:eastAsia="仿宋" w:cs="仿宋"/>
          <w:sz w:val="32"/>
          <w:szCs w:val="32"/>
        </w:rPr>
        <w:t>政府信息公开申请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表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6份、《海城市自然资源局信息公开申请表》2份、《信息公开申请表》1份，一共9份申请表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6" w:firstLineChars="200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申请内容为关于辽宁省鞍山市海城市牛庄镇北关村 329 号房屋因“海城市牛庄镇古城二期拆迁改造项目”被征收的相关政府信息。根据对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9份申请表的原文整理，您向海城市人民政府申请的信息如下：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6" w:firstLineChars="200"/>
        <w:jc w:val="left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1、上述项目国有土地使用权批准文件及申报材料；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6" w:firstLineChars="200"/>
        <w:jc w:val="left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2、申请人房屋所涉地块的国有土地使用权收回批准文件；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6" w:firstLineChars="200"/>
        <w:jc w:val="left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房屋征收决定及公告；安置补偿方案及公告；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6" w:firstLineChars="200"/>
        <w:jc w:val="left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申请人房屋位于征收范围之内的材料（即征收红线图）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6" w:firstLineChars="200"/>
        <w:jc w:val="left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政府作出房屋征收决定涉及的四项规划：国民经济和社会发展规划、土地利用总体规划、城乡规划和专项规划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6" w:firstLineChars="200"/>
        <w:jc w:val="left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市县级政府组织有关部门对征收补偿方案进行论证并公布，征求公众意见的相关材料；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6" w:firstLineChars="200"/>
        <w:jc w:val="left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针对本次征收的社会稳定风险评估；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6" w:firstLineChars="200"/>
        <w:jc w:val="left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8、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征收补偿费用足额到位、专户存储、专款专用的证明材料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6" w:firstLineChars="200"/>
        <w:jc w:val="left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9、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申请人被征收房屋的评估报告；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6" w:firstLineChars="200"/>
        <w:jc w:val="left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、房屋征收范围内房屋的调查登记结果；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6" w:firstLineChars="200"/>
        <w:jc w:val="left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、拟定的征收补偿安置方案公告并征求公众意见的相关材料；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6" w:firstLineChars="200"/>
        <w:jc w:val="left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12、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申请人被征收房屋的评估报告；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6" w:firstLineChars="200"/>
        <w:jc w:val="left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向海城市自然资源局申请的信息如下：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4" w:firstLineChars="200"/>
        <w:jc w:val="left"/>
        <w:textAlignment w:val="auto"/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19"/>
          <w:w w:val="100"/>
          <w:sz w:val="32"/>
          <w:szCs w:val="32"/>
        </w:rPr>
        <w:t>上述项目“一书两证”</w:t>
      </w:r>
      <w:r>
        <w:rPr>
          <w:rFonts w:hint="eastAsia" w:ascii="仿宋" w:hAnsi="仿宋" w:eastAsia="仿宋" w:cs="仿宋"/>
          <w:spacing w:val="-1"/>
          <w:w w:val="100"/>
          <w:sz w:val="32"/>
          <w:szCs w:val="32"/>
        </w:rPr>
        <w:t>（</w:t>
      </w:r>
      <w:r>
        <w:rPr>
          <w:rFonts w:hint="eastAsia" w:ascii="仿宋" w:hAnsi="仿宋" w:eastAsia="仿宋" w:cs="仿宋"/>
          <w:spacing w:val="-4"/>
          <w:w w:val="100"/>
          <w:sz w:val="32"/>
          <w:szCs w:val="32"/>
        </w:rPr>
        <w:t>建设项目选址意见书、建设用地规划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许可证、建设工程规划许可证）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及申报材料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6" w:firstLineChars="200"/>
        <w:jc w:val="left"/>
        <w:textAlignment w:val="auto"/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上述项目国有土地使用权批准文件及申报材料；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6" w:firstLineChars="200"/>
        <w:jc w:val="left"/>
        <w:textAlignment w:val="auto"/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申请人房屋所涉地块的国有土地使用权收回批准文件。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6" w:firstLineChars="200"/>
        <w:jc w:val="left"/>
        <w:textAlignment w:val="auto"/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向海城市住房和建设局申请公开如下信息：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上述项目施工许可证及申报材料。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6" w:firstLineChars="200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根据《政府信息公开条例》第三十六条第（五）项的规定，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政府信息由信息制作或保存单位负责依申请公开，我办已将上述依申请公开材料转交给海城市自然资源局、海城市住房和建设局。上述两部门将会在规定时间内完成答复。</w:t>
      </w:r>
      <w:r>
        <w:rPr>
          <w:rFonts w:hint="eastAsia" w:ascii="仿宋" w:hAnsi="仿宋" w:eastAsia="仿宋" w:cs="仿宋"/>
          <w:spacing w:val="-6"/>
          <w:sz w:val="32"/>
          <w:szCs w:val="32"/>
          <w:u w:val="none"/>
          <w:lang w:val="en-US" w:eastAsia="zh-CN"/>
        </w:rPr>
        <w:t>海城自然资源局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联系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方式</w:t>
      </w:r>
      <w:r>
        <w:rPr>
          <w:rFonts w:hint="eastAsia" w:ascii="仿宋" w:hAnsi="仿宋" w:eastAsia="仿宋" w:cs="仿宋"/>
          <w:spacing w:val="-6"/>
          <w:sz w:val="32"/>
          <w:szCs w:val="32"/>
        </w:rPr>
        <w:t xml:space="preserve">： 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海城市经济开发区淮河路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20号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，联系电话：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3338224，邮编：114200 。海城市住房和城乡建设局联系地址：海城市卫士南路19号 ，联系电话：3280602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6" w:firstLineChars="200"/>
        <w:textAlignment w:val="auto"/>
        <w:rPr>
          <w:rFonts w:hint="eastAsia" w:ascii="仿宋" w:hAnsi="仿宋" w:eastAsia="仿宋" w:cs="仿宋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u w:val="none"/>
          <w:lang w:val="en-US" w:eastAsia="zh-CN"/>
        </w:rPr>
        <w:t>关于您向海城市人民政府办公室申请公开第5条信息中的三项规划可按下面提供的网址自行查阅。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6" w:firstLineChars="200"/>
        <w:textAlignment w:val="auto"/>
        <w:rPr>
          <w:rFonts w:hint="eastAsia" w:ascii="仿宋" w:hAnsi="仿宋" w:eastAsia="仿宋" w:cs="仿宋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u w:val="none"/>
          <w:lang w:val="en-US" w:eastAsia="zh-CN"/>
        </w:rPr>
        <w:t>海城市国民经济与社会发展 第十三个五年规划纲要（草案）</w:t>
      </w:r>
    </w:p>
    <w:p>
      <w:pPr>
        <w:rPr>
          <w:rFonts w:hint="eastAsia" w:ascii="仿宋" w:hAnsi="仿宋" w:eastAsia="仿宋" w:cs="仿宋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"http://www.haicheng.gov.cn/html/HCS/202108/0162985514118028.html"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7"/>
          <w:rFonts w:hint="eastAsia" w:ascii="仿宋" w:hAnsi="仿宋" w:eastAsia="仿宋" w:cs="仿宋"/>
          <w:sz w:val="32"/>
          <w:szCs w:val="32"/>
        </w:rPr>
        <w:t>http://www.haicheng.gov.cn/html/HCS/202108/0162985514118028.html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6" w:firstLineChars="200"/>
        <w:textAlignment w:val="auto"/>
        <w:rPr>
          <w:rFonts w:hint="eastAsia" w:ascii="仿宋" w:hAnsi="仿宋" w:eastAsia="仿宋" w:cs="仿宋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u w:val="none"/>
          <w:lang w:val="en-US" w:eastAsia="zh-CN"/>
        </w:rPr>
        <w:t>《海城市城市总体规划（2009-2030年）</w:t>
      </w:r>
    </w:p>
    <w:p>
      <w:pPr>
        <w:rPr>
          <w:rFonts w:hint="eastAsia" w:ascii="仿宋" w:hAnsi="仿宋" w:eastAsia="仿宋" w:cs="仿宋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"http://www.haicheng.gov.cn/hcs/zwgkzdgz/fwgk/bmfw/ghxk/glist4.html"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7"/>
          <w:rFonts w:hint="eastAsia" w:ascii="仿宋" w:hAnsi="仿宋" w:eastAsia="仿宋" w:cs="仿宋"/>
          <w:sz w:val="32"/>
          <w:szCs w:val="32"/>
        </w:rPr>
        <w:t>http://www.haicheng.gov.cn/hcs/zwgkzdgz/fwgk/bmfw/ghxk/glist4.html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6" w:firstLineChars="200"/>
        <w:textAlignment w:val="auto"/>
        <w:rPr>
          <w:rFonts w:hint="eastAsia" w:ascii="仿宋" w:hAnsi="仿宋" w:eastAsia="仿宋" w:cs="仿宋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u w:val="none"/>
          <w:lang w:val="en-US" w:eastAsia="zh-CN"/>
        </w:rPr>
        <w:t>海城市土地利用总体规划（2006—2020年）修改方案</w:t>
      </w:r>
    </w:p>
    <w:p>
      <w:pPr>
        <w:rPr>
          <w:rFonts w:hint="eastAsia" w:ascii="仿宋" w:hAnsi="仿宋" w:eastAsia="仿宋" w:cs="仿宋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"http://www.haicheng.gov.cn/html/HCS/202007/0159365251180569.html"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7"/>
          <w:rFonts w:hint="eastAsia" w:ascii="仿宋" w:hAnsi="仿宋" w:eastAsia="仿宋" w:cs="仿宋"/>
          <w:sz w:val="32"/>
          <w:szCs w:val="32"/>
        </w:rPr>
        <w:t>http://www.haicheng.gov.cn/html/HCS/202007/0159365251180569.html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如对本答复不服，可以在收到本答复之日起60日内向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海城市</w:t>
      </w:r>
      <w:r>
        <w:rPr>
          <w:rFonts w:hint="eastAsia" w:ascii="仿宋" w:hAnsi="仿宋" w:eastAsia="仿宋" w:cs="仿宋"/>
          <w:sz w:val="32"/>
          <w:szCs w:val="32"/>
        </w:rPr>
        <w:t>人民政府申请行政复议，或者在6个月内向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鞍山市千山区</w:t>
      </w:r>
      <w:r>
        <w:rPr>
          <w:rFonts w:hint="eastAsia" w:ascii="仿宋" w:hAnsi="仿宋" w:eastAsia="仿宋" w:cs="仿宋"/>
          <w:sz w:val="32"/>
          <w:szCs w:val="3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840" w:rightChars="400" w:firstLine="4160" w:firstLineChars="13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840" w:rightChars="400" w:firstLine="4160" w:firstLineChars="13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840" w:rightChars="400" w:firstLine="4160" w:firstLineChars="13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海城市人民政府办公室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840" w:rightChars="400" w:firstLine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2021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footerReference r:id="rId3" w:type="default"/>
      <w:pgSz w:w="11906" w:h="16838"/>
      <w:pgMar w:top="1558" w:right="1800" w:bottom="171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公文仿宋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875B4B"/>
    <w:multiLevelType w:val="singleLevel"/>
    <w:tmpl w:val="7B875B4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4153D1"/>
    <w:rsid w:val="01837A8D"/>
    <w:rsid w:val="0A0F55FE"/>
    <w:rsid w:val="0A8D79FE"/>
    <w:rsid w:val="0B831E73"/>
    <w:rsid w:val="0B864EE4"/>
    <w:rsid w:val="0DF14C16"/>
    <w:rsid w:val="110F77C3"/>
    <w:rsid w:val="11D101A7"/>
    <w:rsid w:val="165235CA"/>
    <w:rsid w:val="181C21AC"/>
    <w:rsid w:val="1AB50064"/>
    <w:rsid w:val="1B0E02C6"/>
    <w:rsid w:val="1C09542B"/>
    <w:rsid w:val="1C40756D"/>
    <w:rsid w:val="1DF478EE"/>
    <w:rsid w:val="1E79668E"/>
    <w:rsid w:val="1ED079DC"/>
    <w:rsid w:val="1F7F0242"/>
    <w:rsid w:val="20274DBB"/>
    <w:rsid w:val="221F3185"/>
    <w:rsid w:val="2309467D"/>
    <w:rsid w:val="2496471C"/>
    <w:rsid w:val="28403969"/>
    <w:rsid w:val="2C9F1FFB"/>
    <w:rsid w:val="2F1820D3"/>
    <w:rsid w:val="307E6339"/>
    <w:rsid w:val="30A57FC3"/>
    <w:rsid w:val="30D800B0"/>
    <w:rsid w:val="31FA25C0"/>
    <w:rsid w:val="35E90770"/>
    <w:rsid w:val="39223B4B"/>
    <w:rsid w:val="3D5D249D"/>
    <w:rsid w:val="3D681661"/>
    <w:rsid w:val="3DE12373"/>
    <w:rsid w:val="3F205F93"/>
    <w:rsid w:val="41202441"/>
    <w:rsid w:val="43B77DAE"/>
    <w:rsid w:val="44E30912"/>
    <w:rsid w:val="46964FC3"/>
    <w:rsid w:val="496D1C22"/>
    <w:rsid w:val="4A9E635B"/>
    <w:rsid w:val="4B677D0D"/>
    <w:rsid w:val="4C705744"/>
    <w:rsid w:val="4F581952"/>
    <w:rsid w:val="507D1858"/>
    <w:rsid w:val="52C74DBC"/>
    <w:rsid w:val="56C41AA4"/>
    <w:rsid w:val="582A77B3"/>
    <w:rsid w:val="584B6703"/>
    <w:rsid w:val="5B263AE2"/>
    <w:rsid w:val="5B541103"/>
    <w:rsid w:val="5C2767D0"/>
    <w:rsid w:val="5D1C4CE6"/>
    <w:rsid w:val="5E053218"/>
    <w:rsid w:val="5E230D82"/>
    <w:rsid w:val="603D27F4"/>
    <w:rsid w:val="641A77A3"/>
    <w:rsid w:val="665A1F48"/>
    <w:rsid w:val="68493F21"/>
    <w:rsid w:val="68523373"/>
    <w:rsid w:val="68D60E4B"/>
    <w:rsid w:val="6B064F50"/>
    <w:rsid w:val="6C414F39"/>
    <w:rsid w:val="6C623919"/>
    <w:rsid w:val="6D415A46"/>
    <w:rsid w:val="6D5E6D5E"/>
    <w:rsid w:val="6DEF5205"/>
    <w:rsid w:val="6E2A097C"/>
    <w:rsid w:val="6F1549EC"/>
    <w:rsid w:val="6FC339F1"/>
    <w:rsid w:val="742B2FE8"/>
    <w:rsid w:val="760669FC"/>
    <w:rsid w:val="76504D6F"/>
    <w:rsid w:val="7D0D252F"/>
    <w:rsid w:val="7DC66FFF"/>
    <w:rsid w:val="7DEF8DC2"/>
    <w:rsid w:val="7E2F3C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黑体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黑体_GBK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发文字号"/>
    <w:qFormat/>
    <w:uiPriority w:val="0"/>
    <w:pPr>
      <w:pBdr>
        <w:bottom w:val="single" w:color="FF0000" w:sz="18" w:space="1"/>
      </w:pBdr>
      <w:jc w:val="center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paragraph" w:customStyle="1" w:styleId="9">
    <w:name w:val="发文机关"/>
    <w:qFormat/>
    <w:uiPriority w:val="0"/>
    <w:pPr>
      <w:adjustRightInd w:val="0"/>
      <w:snapToGrid w:val="0"/>
      <w:spacing w:after="624" w:afterLines="200"/>
      <w:jc w:val="center"/>
    </w:pPr>
    <w:rPr>
      <w:rFonts w:ascii="Times New Roman" w:hAnsi="Times New Roman" w:eastAsia="宋体" w:cs="Times New Roman"/>
      <w:b/>
      <w:color w:val="FF0000"/>
      <w:w w:val="65"/>
      <w:kern w:val="2"/>
      <w:sz w:val="130"/>
      <w:szCs w:val="130"/>
      <w:lang w:val="en-US" w:eastAsia="zh-CN" w:bidi="ar-SA"/>
    </w:rPr>
  </w:style>
  <w:style w:type="paragraph" w:customStyle="1" w:styleId="10">
    <w:name w:val="Table Paragraph"/>
    <w:basedOn w:val="1"/>
    <w:qFormat/>
    <w:uiPriority w:val="1"/>
    <w:pPr>
      <w:spacing w:before="203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as01/D:\&#25919;&#21153;&#20844;&#24320;\&#20381;&#30003;&#35831;&#20844;&#24320;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2016-11-24T15:18:00Z</dcterms:created>
  <dc:creator>HP</dc:creator>
  <cp:lastModifiedBy>as01</cp:lastModifiedBy>
  <cp:lastPrinted>2021-09-02T14:27:00Z</cp:lastPrinted>
  <dcterms:modified xsi:type="dcterms:W3CDTF">2021-12-17T10:41:08Z</dcterms:modified>
  <dc:title>政府信息公开申请答复书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19CBABC26849472782F5A9B53B4384DF</vt:lpwstr>
  </property>
</Properties>
</file>