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就业领域基层政务公开标准目录</w:t>
      </w:r>
      <w:bookmarkEnd w:id="0"/>
    </w:p>
    <w:tbl>
      <w:tblPr>
        <w:tblStyle w:val="6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</w:trPr>
        <w:tc>
          <w:tcPr>
            <w:tcW w:w="54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</w:t>
            </w:r>
          </w:p>
        </w:tc>
        <w:tc>
          <w:tcPr>
            <w:tcW w:w="19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64F5"/>
    <w:rsid w:val="14462A83"/>
    <w:rsid w:val="161F1B1F"/>
    <w:rsid w:val="18861A6A"/>
    <w:rsid w:val="1F984E57"/>
    <w:rsid w:val="215A6A90"/>
    <w:rsid w:val="30BE0CBC"/>
    <w:rsid w:val="371024A0"/>
    <w:rsid w:val="39131B89"/>
    <w:rsid w:val="40CF64F5"/>
    <w:rsid w:val="528932CD"/>
    <w:rsid w:val="56C70C20"/>
    <w:rsid w:val="598D1C17"/>
    <w:rsid w:val="65583BA7"/>
    <w:rsid w:val="6D535020"/>
    <w:rsid w:val="6F8F7AD6"/>
    <w:rsid w:val="74254D06"/>
    <w:rsid w:val="7AE027AA"/>
    <w:rsid w:val="7AE47417"/>
    <w:rsid w:val="7D1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2020-11-20T08:36:00Z</dcterms:created>
  <dc:creator>Owner</dc:creator>
  <cp:lastModifiedBy>Administrator</cp:lastModifiedBy>
  <dcterms:modified xsi:type="dcterms:W3CDTF">2021-04-19T04:40:56Z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