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  <w:bookmarkEnd w:id="0"/>
    </w:p>
    <w:tbl>
      <w:tblPr>
        <w:tblStyle w:val="6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01B64281"/>
    <w:rsid w:val="03CD0631"/>
    <w:rsid w:val="0AD42786"/>
    <w:rsid w:val="1100039B"/>
    <w:rsid w:val="11D85B13"/>
    <w:rsid w:val="14462A83"/>
    <w:rsid w:val="161F1B1F"/>
    <w:rsid w:val="18861A6A"/>
    <w:rsid w:val="1E7672AB"/>
    <w:rsid w:val="1F984E57"/>
    <w:rsid w:val="215A6A90"/>
    <w:rsid w:val="29A96887"/>
    <w:rsid w:val="33A846B7"/>
    <w:rsid w:val="347C14D2"/>
    <w:rsid w:val="371024A0"/>
    <w:rsid w:val="383F25CA"/>
    <w:rsid w:val="39131B89"/>
    <w:rsid w:val="3A893870"/>
    <w:rsid w:val="3D40627C"/>
    <w:rsid w:val="3E76508E"/>
    <w:rsid w:val="40CF64F5"/>
    <w:rsid w:val="40F76C2F"/>
    <w:rsid w:val="528932CD"/>
    <w:rsid w:val="56C70C20"/>
    <w:rsid w:val="598D1C17"/>
    <w:rsid w:val="5F3554E5"/>
    <w:rsid w:val="611B13AD"/>
    <w:rsid w:val="64E4795A"/>
    <w:rsid w:val="65583BA7"/>
    <w:rsid w:val="6A9F2C90"/>
    <w:rsid w:val="6D012E03"/>
    <w:rsid w:val="6D535020"/>
    <w:rsid w:val="6F8F7AD6"/>
    <w:rsid w:val="735F7393"/>
    <w:rsid w:val="74254D06"/>
    <w:rsid w:val="762B0932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2021-04-19T04:46:03Z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