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23"/>
      <w:r>
        <w:rPr>
          <w:rFonts w:hint="eastAsia" w:ascii="方正小标宋_GBK" w:hAnsi="方正小标宋_GBK" w:eastAsia="方正小标宋_GBK"/>
          <w:b w:val="0"/>
          <w:bCs w:val="0"/>
          <w:sz w:val="30"/>
        </w:rPr>
        <w:t>公共文化服务领域基层政务公开标准目录</w:t>
      </w:r>
      <w:bookmarkEnd w:id="0"/>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r>
              <w:rPr>
                <w:rFonts w:hint="eastAsia" w:ascii="仿宋_GB2312" w:hAnsi="Times New Roman" w:eastAsia="仿宋_GB2312"/>
                <w:sz w:val="18"/>
                <w:szCs w:val="18"/>
              </w:rPr>
              <w:t xml:space="preserve">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11</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12</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13</w:t>
            </w:r>
          </w:p>
        </w:tc>
        <w:tc>
          <w:tcPr>
            <w:tcW w:w="734" w:type="dxa"/>
            <w:vMerge w:val="restart"/>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14</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15</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16</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17</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18</w:t>
            </w:r>
          </w:p>
        </w:tc>
        <w:tc>
          <w:tcPr>
            <w:tcW w:w="73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文化旅游</w:t>
            </w:r>
            <w:r>
              <w:rPr>
                <w:rFonts w:hint="eastAsia" w:ascii="仿宋_GB2312" w:hAnsi="Times New Roman" w:eastAsia="仿宋_GB2312"/>
                <w:sz w:val="18"/>
                <w:szCs w:val="18"/>
                <w:lang w:eastAsia="zh-CN"/>
              </w:rPr>
              <w:t>体育办</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高新区网站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
    <w:p/>
    <w:p/>
    <w:p/>
    <w:p/>
    <w:p/>
    <w:p/>
    <w:p/>
    <w:p/>
    <w:p/>
    <w:p/>
    <w:p/>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F64F5"/>
    <w:rsid w:val="03CD0631"/>
    <w:rsid w:val="0AD42786"/>
    <w:rsid w:val="1100039B"/>
    <w:rsid w:val="11D85B13"/>
    <w:rsid w:val="14462A83"/>
    <w:rsid w:val="161F1B1F"/>
    <w:rsid w:val="18861A6A"/>
    <w:rsid w:val="1E7672AB"/>
    <w:rsid w:val="1F984E57"/>
    <w:rsid w:val="215A6A90"/>
    <w:rsid w:val="33A846B7"/>
    <w:rsid w:val="347C14D2"/>
    <w:rsid w:val="371024A0"/>
    <w:rsid w:val="383F25CA"/>
    <w:rsid w:val="39131B89"/>
    <w:rsid w:val="3A325C7E"/>
    <w:rsid w:val="3A893870"/>
    <w:rsid w:val="3E76508E"/>
    <w:rsid w:val="40CF64F5"/>
    <w:rsid w:val="48F22ACD"/>
    <w:rsid w:val="528932CD"/>
    <w:rsid w:val="56C70C20"/>
    <w:rsid w:val="598D1C17"/>
    <w:rsid w:val="5F3554E5"/>
    <w:rsid w:val="611B13AD"/>
    <w:rsid w:val="64E4795A"/>
    <w:rsid w:val="65583BA7"/>
    <w:rsid w:val="6A9F2C90"/>
    <w:rsid w:val="6D012E03"/>
    <w:rsid w:val="6D535020"/>
    <w:rsid w:val="6F8F7AD6"/>
    <w:rsid w:val="735F7393"/>
    <w:rsid w:val="74254D06"/>
    <w:rsid w:val="7AE027AA"/>
    <w:rsid w:val="7D1D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tabs>
        <w:tab w:val="right" w:leader="dot" w:pos="14760"/>
      </w:tabs>
      <w:spacing w:line="700" w:lineRule="exact"/>
      <w:ind w:left="359" w:leftChars="171" w:right="332" w:rightChars="158"/>
    </w:p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qFormat/>
    <w:uiPriority w:val="0"/>
    <w:pPr>
      <w:ind w:firstLine="420" w:firstLineChars="200"/>
    </w:pPr>
    <w:rPr>
      <w:rFonts w:ascii="等线" w:hAnsi="等线" w:eastAsia="等线"/>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2020-11-20T08:36:00Z</dcterms:created>
  <dc:creator>Owner</dc:creator>
  <cp:lastModifiedBy>Administrator</cp:lastModifiedBy>
  <dcterms:modified xsi:type="dcterms:W3CDTF">2021-04-19T04:46:39Z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