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6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299"/>
        <w:gridCol w:w="2481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4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经发办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经发办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经发办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自然资源三分局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自然资源三分局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审批局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城市建设办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市场监管分局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299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城市建设办</w:t>
            </w:r>
          </w:p>
        </w:tc>
        <w:tc>
          <w:tcPr>
            <w:tcW w:w="2481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14462A83"/>
    <w:rsid w:val="161F1B1F"/>
    <w:rsid w:val="18861A6A"/>
    <w:rsid w:val="1F984E57"/>
    <w:rsid w:val="215A6A90"/>
    <w:rsid w:val="327F65D1"/>
    <w:rsid w:val="371024A0"/>
    <w:rsid w:val="39131B89"/>
    <w:rsid w:val="40CF64F5"/>
    <w:rsid w:val="528932CD"/>
    <w:rsid w:val="56C70C20"/>
    <w:rsid w:val="598D1C17"/>
    <w:rsid w:val="64F61EF9"/>
    <w:rsid w:val="65583BA7"/>
    <w:rsid w:val="6D535020"/>
    <w:rsid w:val="6F8F7AD6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