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center"/>
        <w:rPr>
          <w:rFonts w:hint="eastAsia"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17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城乡规划领域基层政务公开标准目录</w:t>
      </w:r>
    </w:p>
    <w:tbl>
      <w:tblPr>
        <w:tblStyle w:val="6"/>
        <w:tblW w:w="15716" w:type="dxa"/>
        <w:tblInd w:w="-8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080"/>
        <w:gridCol w:w="3060"/>
        <w:gridCol w:w="2036"/>
        <w:gridCol w:w="1620"/>
        <w:gridCol w:w="1024"/>
        <w:gridCol w:w="1496"/>
        <w:gridCol w:w="720"/>
        <w:gridCol w:w="720"/>
        <w:gridCol w:w="540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9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规划许可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建设用地规划许可证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工业用地的新办、变更、延续、补证、注销的办理情况（涉密项目除外）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《城乡规划法》、《政府信息公开条例》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自然资源分局</w:t>
            </w:r>
          </w:p>
        </w:tc>
        <w:tc>
          <w:tcPr>
            <w:tcW w:w="1496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建设工程规划许可证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工业用地的新办、变更、延续、补证、注销的办理情况（涉密项目除外）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《城乡规划法》、《政府信息公开条例》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自然资源分局</w:t>
            </w:r>
          </w:p>
        </w:tc>
        <w:tc>
          <w:tcPr>
            <w:tcW w:w="1496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bookmarkEnd w:id="0"/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F64F5"/>
    <w:rsid w:val="03CD0631"/>
    <w:rsid w:val="065A1323"/>
    <w:rsid w:val="0AD42786"/>
    <w:rsid w:val="14462A83"/>
    <w:rsid w:val="161F1B1F"/>
    <w:rsid w:val="18861A6A"/>
    <w:rsid w:val="1F984E57"/>
    <w:rsid w:val="215A6A90"/>
    <w:rsid w:val="33A846B7"/>
    <w:rsid w:val="371024A0"/>
    <w:rsid w:val="383F25CA"/>
    <w:rsid w:val="39131B89"/>
    <w:rsid w:val="3A893870"/>
    <w:rsid w:val="3D731860"/>
    <w:rsid w:val="40CF64F5"/>
    <w:rsid w:val="528932CD"/>
    <w:rsid w:val="56C70C20"/>
    <w:rsid w:val="598D1C17"/>
    <w:rsid w:val="5F3554E5"/>
    <w:rsid w:val="64E4795A"/>
    <w:rsid w:val="65583BA7"/>
    <w:rsid w:val="6D535020"/>
    <w:rsid w:val="6F8F7AD6"/>
    <w:rsid w:val="74254D06"/>
    <w:rsid w:val="7AE027AA"/>
    <w:rsid w:val="7D1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2020-11-20T08:36:00Z</dcterms:created>
  <dc:creator>Owner</dc:creator>
  <cp:lastModifiedBy>Administrator</cp:lastModifiedBy>
  <dcterms:modified xsi:type="dcterms:W3CDTF">2021-04-19T04:40:40Z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