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bookmarkStart w:id="1" w:name="_Toc2472471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540" w:type="dxa"/>
            <w:vAlign w:val="top"/>
          </w:tcPr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生态环境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分局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高新区网站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rPr>
          <w:color w:val="auto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p>
      <w:pPr>
        <w:rPr>
          <w:rFonts w:hint="eastAsia" w:ascii="方正小标宋_GBK" w:hAnsi="方正小标宋_GBK" w:eastAsia="方正小标宋_GBK"/>
          <w:b w:val="0"/>
          <w:bCs w:val="0"/>
          <w:sz w:val="30"/>
        </w:rPr>
      </w:pPr>
    </w:p>
    <w:bookmarkEnd w:id="1"/>
    <w:p>
      <w:bookmarkStart w:id="2" w:name="_GoBack"/>
      <w:bookmarkEnd w:id="2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0AD42786"/>
    <w:rsid w:val="14462A83"/>
    <w:rsid w:val="161F1B1F"/>
    <w:rsid w:val="18861A6A"/>
    <w:rsid w:val="1E7672AB"/>
    <w:rsid w:val="1F984E57"/>
    <w:rsid w:val="215A6A90"/>
    <w:rsid w:val="225E16E8"/>
    <w:rsid w:val="33A846B7"/>
    <w:rsid w:val="371024A0"/>
    <w:rsid w:val="383F25CA"/>
    <w:rsid w:val="39131B89"/>
    <w:rsid w:val="3A893870"/>
    <w:rsid w:val="40CF64F5"/>
    <w:rsid w:val="528932CD"/>
    <w:rsid w:val="56C70C20"/>
    <w:rsid w:val="598D1C17"/>
    <w:rsid w:val="5F3554E5"/>
    <w:rsid w:val="64E4795A"/>
    <w:rsid w:val="65583BA7"/>
    <w:rsid w:val="6D535020"/>
    <w:rsid w:val="6F8F7AD6"/>
    <w:rsid w:val="735F7393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