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r>
        <w:rPr>
          <w:rFonts w:hint="eastAsia" w:ascii="方正小标宋_GBK" w:hAnsi="方正小标宋_GBK" w:eastAsia="方正小标宋_GBK"/>
          <w:b w:val="0"/>
          <w:bCs w:val="0"/>
          <w:sz w:val="30"/>
        </w:rPr>
        <w:t>国有土地上房屋征收与补偿领域基层政务公开标准目录</w:t>
      </w:r>
    </w:p>
    <w:tbl>
      <w:tblPr>
        <w:tblStyle w:val="6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080"/>
        <w:gridCol w:w="1800"/>
        <w:gridCol w:w="3240"/>
        <w:gridCol w:w="1260"/>
        <w:gridCol w:w="1440"/>
        <w:gridCol w:w="108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32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32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国家层面法规政策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拆迁中心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高新区网站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地方层面法规政策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地方性法规；地方政府规章；规范性文件。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拆迁中心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高新区网站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征收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启动要件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征收项目符合公共利益的相关材料。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自收到申请之日起20个工作日内公开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拆迁中心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■其他_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社会稳定风险评估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社会稳定风险评估结果。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自收到申请之日起20个工作日内公开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拆迁中心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■其他_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征收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房屋调查登记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入户调查通知；调查结果；认定结果。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拆迁中心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房屋征收补偿方案拟订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论证结论;征求意见情况;根据公众意见修改情况。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信息形成或者变更之日起20个工作日内予以公开；征求意见期限不得少于30日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拆迁中心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■其他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房屋征收决定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房屋征收决定公告（包括补偿方案和行政复议、行政诉讼权利等事项）。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拆迁中心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高新区网站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评估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房地产估价机构确定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房地产估价机构选定或确定通知。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拆迁中心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被征收房屋评估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分户的初步评估结果。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拆迁中心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补偿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分户补偿情况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分户补偿结果。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拆迁中心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补偿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产权调换房屋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房源信息；选房办法；选房结果。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拆迁中心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房屋征收补偿决定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房屋征收补偿决定公告。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拆迁中心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>
      <w:pPr>
        <w:jc w:val="center"/>
        <w:rPr>
          <w:rFonts w:ascii="Times New Roman" w:hAnsi="Times New Roman" w:eastAsia="方正小标宋_GBK"/>
          <w:sz w:val="30"/>
          <w:szCs w:val="30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F64F5"/>
    <w:rsid w:val="03CD0631"/>
    <w:rsid w:val="0AD42786"/>
    <w:rsid w:val="1100039B"/>
    <w:rsid w:val="14462A83"/>
    <w:rsid w:val="161F1B1F"/>
    <w:rsid w:val="18861A6A"/>
    <w:rsid w:val="1E7672AB"/>
    <w:rsid w:val="1F984E57"/>
    <w:rsid w:val="215A6A90"/>
    <w:rsid w:val="33A846B7"/>
    <w:rsid w:val="347C14D2"/>
    <w:rsid w:val="364903F3"/>
    <w:rsid w:val="371024A0"/>
    <w:rsid w:val="383F25CA"/>
    <w:rsid w:val="39131B89"/>
    <w:rsid w:val="3A893870"/>
    <w:rsid w:val="40CF64F5"/>
    <w:rsid w:val="528932CD"/>
    <w:rsid w:val="56C70C20"/>
    <w:rsid w:val="598D1C17"/>
    <w:rsid w:val="5F3554E5"/>
    <w:rsid w:val="64E4795A"/>
    <w:rsid w:val="65583BA7"/>
    <w:rsid w:val="6D535020"/>
    <w:rsid w:val="6F8F7AD6"/>
    <w:rsid w:val="71503D6E"/>
    <w:rsid w:val="735F7393"/>
    <w:rsid w:val="74254D06"/>
    <w:rsid w:val="7AE027AA"/>
    <w:rsid w:val="7D1D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1"/>
    <w:basedOn w:val="1"/>
    <w:next w:val="1"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2020-11-20T08:36:00Z</dcterms:created>
  <dc:creator>Owner</dc:creator>
  <cp:lastModifiedBy>Administrator</cp:lastModifiedBy>
  <dcterms:modified xsi:type="dcterms:W3CDTF">2021-04-19T04:41:54Z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