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Cs w:val="24"/>
        </w:rPr>
      </w:pPr>
      <w:r>
        <w:rPr>
          <w:rFonts w:hint="eastAsia"/>
          <w:szCs w:val="24"/>
        </w:rPr>
        <w:t>附件3</w:t>
      </w:r>
    </w:p>
    <w:p>
      <w:pPr>
        <w:jc w:val="center"/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 xml:space="preserve">   </w:t>
      </w:r>
      <w:bookmarkStart w:id="0" w:name="_GoBack"/>
      <w:r>
        <w:rPr>
          <w:rFonts w:hint="eastAsia"/>
          <w:b/>
          <w:bCs/>
          <w:sz w:val="36"/>
          <w:szCs w:val="44"/>
        </w:rPr>
        <w:t>鞍山市政务服务大厅“办不成事”</w:t>
      </w:r>
    </w:p>
    <w:p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 xml:space="preserve">  反映窗口办理流程图</w:t>
      </w:r>
    </w:p>
    <w:bookmarkEnd w:id="0"/>
    <w:p>
      <w:pPr>
        <w:rPr>
          <w:b/>
          <w:bCs/>
          <w:sz w:val="32"/>
          <w:szCs w:val="40"/>
        </w:rPr>
      </w:pPr>
      <w:r>
        <w:rPr>
          <w:sz w:val="32"/>
        </w:rPr>
        <mc:AlternateContent>
          <mc:Choice Requires="wps">
            <w:drawing>
              <wp:anchor distT="0" distB="0" distL="90805" distR="90805" simplePos="0" relativeHeight="1024" behindDoc="0" locked="0" layoutInCell="1" allowOverlap="1">
                <wp:simplePos x="0" y="0"/>
                <wp:positionH relativeFrom="column">
                  <wp:posOffset>1886585</wp:posOffset>
                </wp:positionH>
                <wp:positionV relativeFrom="paragraph">
                  <wp:posOffset>81280</wp:posOffset>
                </wp:positionV>
                <wp:extent cx="2154555" cy="496570"/>
                <wp:effectExtent l="0" t="0" r="0" b="0"/>
                <wp:wrapNone/>
                <wp:docPr id="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4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办事人在</w:t>
                            </w:r>
                            <w:r>
                              <w:t>窗口反映</w:t>
                            </w:r>
                            <w:r>
                              <w:rPr>
                                <w:lang w:eastAsia="zh-CN"/>
                              </w:rPr>
                              <w:t>事项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填写《事项登记表》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3" o:spid="_x0000_s1026" o:spt="1" style="position:absolute;left:0pt;margin-left:148.55pt;margin-top:6.4pt;height:39.1pt;width:169.65pt;z-index:1024;mso-width-relative:page;mso-height-relative:page;" fillcolor="#FFFFFF" filled="t" stroked="t" coordsize="21600,21600" o:gfxdata="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PWNjd1wAAAAkBAAAPAAAAAAAAAAEAIAAA&#10;ACIAAABkcnMvZG93bnJldi54bWxQSwECFAAUAAAACACHTuJASwdy2w0CAAALBAAADgAAAAAAAAAB&#10;ACAAAAAm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</w:rPr>
                        <w:t>办事人在</w:t>
                      </w:r>
                      <w:r>
                        <w:t>窗口反映</w:t>
                      </w:r>
                      <w:r>
                        <w:rPr>
                          <w:lang w:eastAsia="zh-CN"/>
                        </w:rPr>
                        <w:t>事项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填写《事项登记表》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黑体" w:eastAsia="黑体"/>
          <w:sz w:val="24"/>
          <w:szCs w:val="24"/>
        </w:rPr>
      </w:pPr>
      <w:r>
        <w:rPr>
          <w:sz w:val="32"/>
        </w:rPr>
        <mc:AlternateContent>
          <mc:Choice Requires="wps">
            <w:drawing>
              <wp:anchor distT="0" distB="0" distL="90805" distR="90805" simplePos="0" relativeHeight="1024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6340475</wp:posOffset>
                </wp:positionV>
                <wp:extent cx="2070735" cy="730885"/>
                <wp:effectExtent l="0" t="0" r="0" b="0"/>
                <wp:wrapNone/>
                <wp:docPr id="4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735" cy="7308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业务协调部和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政务体系建设指导科</w:t>
                            </w:r>
                            <w:r>
                              <w:rPr>
                                <w:color w:val="000000"/>
                              </w:rPr>
                              <w:t>各自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整理归档</w:t>
                            </w:r>
                            <w:r>
                              <w:rPr>
                                <w:color w:val="000000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并</w:t>
                            </w:r>
                            <w:r>
                              <w:rPr>
                                <w:color w:val="000000"/>
                              </w:rPr>
                              <w:t>在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政务体系建设指导科</w:t>
                            </w:r>
                            <w:r>
                              <w:rPr>
                                <w:color w:val="000000"/>
                              </w:rPr>
                              <w:t>统一备案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43" o:spid="_x0000_s1026" o:spt="1" style="position:absolute;left:0pt;margin-left:163pt;margin-top:499.25pt;height:57.55pt;width:163.05pt;z-index:1024;mso-width-relative:page;mso-height-relative:page;" fillcolor="#FFFFFF" filled="t" stroked="t" coordsize="21600,21600" o:gfxdata="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ZZ/qLaAAAADAEAAA8AAAAAAAAAAQAg&#10;AAAAIgAAAGRycy9kb3ducmV2LnhtbFBLAQIUABQAAAAIAIdO4kA9B2l4DAIAAAwEAAAOAAAAAAAA&#10;AAEAIAAAACkBAABkcnMvZTJvRG9jLnhtbFBLBQYAAAAABgAGAFkBAACn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业务协调部和</w:t>
                      </w:r>
                      <w:r>
                        <w:rPr>
                          <w:rFonts w:hint="eastAsia"/>
                          <w:color w:val="000000"/>
                        </w:rPr>
                        <w:t>政务体系建设指导科</w:t>
                      </w:r>
                      <w:r>
                        <w:rPr>
                          <w:color w:val="000000"/>
                        </w:rPr>
                        <w:t>各自</w:t>
                      </w:r>
                      <w:r>
                        <w:rPr>
                          <w:rFonts w:hint="eastAsia"/>
                          <w:color w:val="000000"/>
                        </w:rPr>
                        <w:t>整理归档</w:t>
                      </w:r>
                      <w:r>
                        <w:rPr>
                          <w:color w:val="000000"/>
                        </w:rPr>
                        <w:t>，</w:t>
                      </w:r>
                      <w:r>
                        <w:rPr>
                          <w:rFonts w:hint="eastAsia"/>
                          <w:color w:val="000000"/>
                        </w:rPr>
                        <w:t>并</w:t>
                      </w:r>
                      <w:r>
                        <w:rPr>
                          <w:color w:val="000000"/>
                        </w:rPr>
                        <w:t>在</w:t>
                      </w:r>
                      <w:r>
                        <w:rPr>
                          <w:rFonts w:hint="eastAsia"/>
                          <w:color w:val="000000"/>
                        </w:rPr>
                        <w:t>政务体系建设指导科</w:t>
                      </w:r>
                      <w:r>
                        <w:rPr>
                          <w:color w:val="000000"/>
                        </w:rPr>
                        <w:t>统一备案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90805" distR="90805" simplePos="0" relativeHeight="1024" behindDoc="0" locked="0" layoutInCell="1" allowOverlap="1">
                <wp:simplePos x="0" y="0"/>
                <wp:positionH relativeFrom="column">
                  <wp:posOffset>3130550</wp:posOffset>
                </wp:positionH>
                <wp:positionV relativeFrom="paragraph">
                  <wp:posOffset>5946775</wp:posOffset>
                </wp:positionV>
                <wp:extent cx="635" cy="403860"/>
                <wp:effectExtent l="0" t="0" r="0" b="0"/>
                <wp:wrapNone/>
                <wp:docPr id="7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" cy="403859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12" o:spid="_x0000_s1026" o:spt="20" style="position:absolute;left:0pt;margin-left:246.5pt;margin-top:468.25pt;height:31.8pt;width:0.05pt;z-index:1024;mso-width-relative:page;mso-height-relative:page;" filled="f" stroked="t" coordsize="21600,21600" o:gfxdata="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rPVk6&#10;2wAAAAwBAAAPAAAAAAAAAAEAIAAAACIAAABkcnMvZG93bnJldi54bWxQSwECFAAUAAAACACHTuJA&#10;gkbVox4CAAAFBAAADgAAAAAAAAABACAAAAAqAQAAZHJzL2Uyb0RvYy54bWxQSwUGAAAAAAYABgBZ&#10;AQAAug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eastAsia="黑体"/>
          <w:sz w:val="24"/>
          <w:szCs w:val="24"/>
        </w:rPr>
        <mc:AlternateContent>
          <mc:Choice Requires="wps">
            <w:drawing>
              <wp:anchor distT="0" distB="0" distL="67945" distR="67945" simplePos="0" relativeHeight="1024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5942965</wp:posOffset>
                </wp:positionV>
                <wp:extent cx="2533650" cy="0"/>
                <wp:effectExtent l="0" t="0" r="0" b="0"/>
                <wp:wrapNone/>
                <wp:docPr id="9" name="直线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49" cy="0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线" o:spid="_x0000_s1026" o:spt="20" style="position:absolute;left:0pt;margin-left:136.45pt;margin-top:467.95pt;height:0pt;width:199.5pt;z-index:1024;mso-width-relative:page;mso-height-relative:page;" filled="f" stroked="t" coordsize="21600,21600" o:gfxdata="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23e37ZAAAACwEAAA8AAAAAAAAAAQAgAAAAIgAAAGRycy9kb3ducmV2LnhtbFBL&#10;AQIUABQAAAAIAIdO4kD8ZSuL9QEAAM0DAAAOAAAAAAAAAAEAIAAAACgBAABkcnMvZTJvRG9jLnht&#10;bFBLBQYAAAAABgAGAFkBAACPBQAAAAA=&#10;">
                <v:fill on="f" focussize="0,0"/>
                <v:stroke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90805" distR="90805" simplePos="0" relativeHeight="1024" behindDoc="0" locked="0" layoutInCell="1" allowOverlap="1">
                <wp:simplePos x="0" y="0"/>
                <wp:positionH relativeFrom="column">
                  <wp:posOffset>467995</wp:posOffset>
                </wp:positionH>
                <wp:positionV relativeFrom="paragraph">
                  <wp:posOffset>5150485</wp:posOffset>
                </wp:positionV>
                <wp:extent cx="2152650" cy="495300"/>
                <wp:effectExtent l="0" t="0" r="0" b="0"/>
                <wp:wrapNone/>
                <wp:docPr id="11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495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业务协调部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进行电话回访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9" o:spid="_x0000_s1026" o:spt="1" style="position:absolute;left:0pt;margin-left:36.85pt;margin-top:405.55pt;height:39pt;width:169.5pt;z-index:1024;mso-width-relative:page;mso-height-relative:page;" fillcolor="#FFFFFF" filled="t" stroked="t" coordsize="21600,21600" o:gfxdata="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TfiVY1wAAAAoBAAAPAAAAAAAAAAEAIAAA&#10;ACIAAABkcnMvZG93bnJldi54bWxQSwECFAAUAAAACACHTuJAxMq2CA0CAAANBAAADgAAAAAAAAAB&#10;ACAAAAAmAQAAZHJzL2Uyb0RvYy54bWxQSwUGAAAAAAYABgBZAQAApQ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业务协调部</w:t>
                      </w:r>
                    </w:p>
                    <w:p>
                      <w:pPr>
                        <w:jc w:val="center"/>
                        <w:rPr>
                          <w:color w:val="000000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进行电话回访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90805" distR="90805" simplePos="0" relativeHeight="1024" behindDoc="0" locked="0" layoutInCell="1" allowOverlap="1">
                <wp:simplePos x="0" y="0"/>
                <wp:positionH relativeFrom="column">
                  <wp:posOffset>4269105</wp:posOffset>
                </wp:positionH>
                <wp:positionV relativeFrom="paragraph">
                  <wp:posOffset>4752975</wp:posOffset>
                </wp:positionV>
                <wp:extent cx="635" cy="403860"/>
                <wp:effectExtent l="0" t="0" r="0" b="0"/>
                <wp:wrapNone/>
                <wp:docPr id="14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" cy="403859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20" o:spid="_x0000_s1026" o:spt="20" style="position:absolute;left:0pt;margin-left:336.15pt;margin-top:374.25pt;height:31.8pt;width:0.05pt;z-index:1024;mso-width-relative:page;mso-height-relative:page;" filled="f" stroked="t" coordsize="21600,21600" o:gfxdata="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dF9F&#10;qdwAAAALAQAADwAAAAAAAAABACAAAAAiAAAAZHJzL2Rvd25yZXYueG1sUEsBAhQAFAAAAAgAh07i&#10;QDXtmVkeAgAABgQAAA4AAAAAAAAAAQAgAAAAKwEAAGRycy9lMm9Eb2MueG1sUEsFBgAAAAAGAAYA&#10;WQEAALs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90805" distR="90805" simplePos="0" relativeHeight="1024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4754880</wp:posOffset>
                </wp:positionV>
                <wp:extent cx="635" cy="403860"/>
                <wp:effectExtent l="0" t="0" r="0" b="0"/>
                <wp:wrapNone/>
                <wp:docPr id="16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" cy="403860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21" o:spid="_x0000_s1026" o:spt="20" style="position:absolute;left:0pt;margin-left:136.55pt;margin-top:374.4pt;height:31.8pt;width:0.05pt;z-index:1024;mso-width-relative:page;mso-height-relative:page;" filled="f" stroked="t" coordsize="21600,21600" o:gfxdata="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PLA&#10;9z7aAAAACwEAAA8AAAAAAAAAAQAgAAAAIgAAAGRycy9kb3ducmV2LnhtbFBLAQIUABQAAAAIAIdO&#10;4kCajxmMIQIAAAYEAAAOAAAAAAAAAAEAIAAAACk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90805" distR="90805" simplePos="0" relativeHeight="1024" behindDoc="0" locked="0" layoutInCell="1" allowOverlap="1">
                <wp:simplePos x="0" y="0"/>
                <wp:positionH relativeFrom="column">
                  <wp:posOffset>4246245</wp:posOffset>
                </wp:positionH>
                <wp:positionV relativeFrom="paragraph">
                  <wp:posOffset>3858260</wp:posOffset>
                </wp:positionV>
                <wp:extent cx="635" cy="403860"/>
                <wp:effectExtent l="0" t="0" r="0" b="0"/>
                <wp:wrapNone/>
                <wp:docPr id="18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" cy="403860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25" o:spid="_x0000_s1026" o:spt="20" style="position:absolute;left:0pt;margin-left:334.35pt;margin-top:303.8pt;height:31.8pt;width:0.05pt;z-index:1024;mso-width-relative:page;mso-height-relative:page;" filled="f" stroked="t" coordsize="21600,21600" o:gfxdata="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mIolE&#10;2gAAAAsBAAAPAAAAAAAAAAEAIAAAACIAAABkcnMvZG93bnJldi54bWxQSwECFAAUAAAACACHTuJA&#10;0JwXux8CAAAGBAAADgAAAAAAAAABACAAAAApAQAAZHJzL2Uyb0RvYy54bWxQSwUGAAAAAAYABgBZ&#10;AQAAug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90805" distR="90805" simplePos="0" relativeHeight="1024" behindDoc="0" locked="0" layoutInCell="1" allowOverlap="1">
                <wp:simplePos x="0" y="0"/>
                <wp:positionH relativeFrom="column">
                  <wp:posOffset>4242435</wp:posOffset>
                </wp:positionH>
                <wp:positionV relativeFrom="paragraph">
                  <wp:posOffset>3114675</wp:posOffset>
                </wp:positionV>
                <wp:extent cx="635" cy="403860"/>
                <wp:effectExtent l="0" t="0" r="0" b="0"/>
                <wp:wrapNone/>
                <wp:docPr id="2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" cy="403860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30" o:spid="_x0000_s1026" o:spt="20" style="position:absolute;left:0pt;margin-left:334.05pt;margin-top:245.25pt;height:31.8pt;width:0.05pt;z-index:1024;mso-width-relative:page;mso-height-relative:page;" filled="f" stroked="t" coordsize="21600,21600" o:gfxdata="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NSl6&#10;WtsAAAALAQAADwAAAAAAAAABACAAAAAiAAAAZHJzL2Rvd25yZXYueG1sUEsBAhQAFAAAAAgAh07i&#10;QKKEcTUfAgAABgQAAA4AAAAAAAAAAQAgAAAAKgEAAGRycy9lMm9Eb2MueG1sUEsFBgAAAAAGAAYA&#10;WQEAALs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90805" distR="90805" simplePos="0" relativeHeight="1024" behindDoc="0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2301875</wp:posOffset>
                </wp:positionV>
                <wp:extent cx="635" cy="403860"/>
                <wp:effectExtent l="0" t="0" r="0" b="0"/>
                <wp:wrapNone/>
                <wp:docPr id="22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" cy="403860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38" o:spid="_x0000_s1026" o:spt="20" style="position:absolute;left:0pt;margin-left:333.35pt;margin-top:181.25pt;height:31.8pt;width:0.05pt;z-index:1024;mso-width-relative:page;mso-height-relative:page;" filled="f" stroked="t" coordsize="21600,21600" o:gfxdata="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BHi&#10;w0TaAAAACwEAAA8AAAAAAAAAAQAgAAAAIgAAAGRycy9kb3ducmV2LnhtbFBLAQIUABQAAAAIAIdO&#10;4kD3bhmYIQIAAAYEAAAOAAAAAAAAAAEAIAAAACk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90805" distR="90805" simplePos="0" relativeHeight="1024" behindDoc="0" locked="0" layoutInCell="1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5150485</wp:posOffset>
                </wp:positionV>
                <wp:extent cx="1986915" cy="495300"/>
                <wp:effectExtent l="0" t="0" r="0" b="0"/>
                <wp:wrapNone/>
                <wp:docPr id="24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915" cy="495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政务体系建设指导科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进行电话回访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35" o:spid="_x0000_s1026" o:spt="1" style="position:absolute;left:0pt;margin-left:268.75pt;margin-top:405.55pt;height:39pt;width:156.45pt;z-index:1024;mso-width-relative:page;mso-height-relative:page;" fillcolor="#FFFFFF" filled="t" stroked="t" coordsize="21600,21600" o:gfxdata="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d1I5q2QAAAAsBAAAPAAAAAAAAAAEA&#10;IAAAACIAAABkcnMvZG93bnJldi54bWxQSwECFAAUAAAACACHTuJA9fmJ5A4CAAANBAAADgAAAAAA&#10;AAABACAAAAAo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政务体系建设指导科</w:t>
                      </w:r>
                    </w:p>
                    <w:p>
                      <w:pPr>
                        <w:jc w:val="center"/>
                        <w:rPr>
                          <w:color w:val="000000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进行电话回访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90805" distR="90805" simplePos="0" relativeHeight="1024" behindDoc="0" locked="0" layoutInCell="1" allowOverlap="1">
                <wp:simplePos x="0" y="0"/>
                <wp:positionH relativeFrom="column">
                  <wp:posOffset>3399790</wp:posOffset>
                </wp:positionH>
                <wp:positionV relativeFrom="paragraph">
                  <wp:posOffset>4257675</wp:posOffset>
                </wp:positionV>
                <wp:extent cx="2000250" cy="496570"/>
                <wp:effectExtent l="0" t="0" r="0" b="0"/>
                <wp:wrapNone/>
                <wp:docPr id="27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《处理单》回复至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政务体系建设指导科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4" o:spid="_x0000_s1026" o:spt="1" style="position:absolute;left:0pt;margin-left:267.7pt;margin-top:335.25pt;height:39.1pt;width:157.5pt;z-index:1024;mso-width-relative:page;mso-height-relative:page;" fillcolor="#FFFFFF" filled="t" stroked="t" coordsize="21600,21600" o:gfxdata="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aLBxitoAAAALAQAADwAAAAAAAAAB&#10;ACAAAAAiAAAAZHJzL2Rvd25yZXYueG1sUEsBAhQAFAAAAAgAh07iQLD7bVYOAgAADQQAAA4AAAAA&#10;AAAAAQAgAAAAKQ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《处理单》回复至</w:t>
                      </w:r>
                    </w:p>
                    <w:p>
                      <w:pPr>
                        <w:jc w:val="center"/>
                        <w:rPr>
                          <w:color w:val="000000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政务体系建设指导科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90805" distR="90805" simplePos="0" relativeHeight="1024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3520440</wp:posOffset>
                </wp:positionV>
                <wp:extent cx="2005330" cy="335915"/>
                <wp:effectExtent l="0" t="0" r="0" b="0"/>
                <wp:wrapNone/>
                <wp:docPr id="30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33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办结并填写《处理单》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32" o:spid="_x0000_s1026" o:spt="1" style="position:absolute;left:0pt;margin-left:266.7pt;margin-top:277.2pt;height:26.45pt;width:157.9pt;z-index:1024;mso-width-relative:page;mso-height-relative:page;" fillcolor="#FFFFFF" filled="t" stroked="t" coordsize="21600,21600" o:gfxdata="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8JShwNkAAAALAQAADwAAAAAAAAABACAAAAAi&#10;AAAAZHJzL2Rvd25yZXYueG1sUEsBAhQAFAAAAAgAh07iQGmbonYJAgAADQQAAA4AAAAAAAAAAQAg&#10;AAAAKAEAAGRycy9lMm9Eb2MueG1sUEsFBgAAAAAGAAYAWQEAAKM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办结并填写《处理单》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90805" distR="90805" simplePos="0" relativeHeight="1024" behindDoc="0" locked="0" layoutInCell="1" allowOverlap="1">
                <wp:simplePos x="0" y="0"/>
                <wp:positionH relativeFrom="column">
                  <wp:posOffset>3369945</wp:posOffset>
                </wp:positionH>
                <wp:positionV relativeFrom="paragraph">
                  <wp:posOffset>2709545</wp:posOffset>
                </wp:positionV>
                <wp:extent cx="2027555" cy="398780"/>
                <wp:effectExtent l="0" t="0" r="0" b="0"/>
                <wp:wrapNone/>
                <wp:docPr id="33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555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按相关规定办理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36" o:spid="_x0000_s1026" o:spt="1" style="position:absolute;left:0pt;margin-left:265.35pt;margin-top:213.35pt;height:31.4pt;width:159.65pt;z-index:1024;v-text-anchor:middle;mso-width-relative:page;mso-height-relative:page;" fillcolor="#FFFFFF" filled="t" stroked="t" coordsize="21600,21600" o:gfxdata="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kZknmNoAAAALAQAADwAAAAAA&#10;AAABACAAAAAiAAAAZHJzL2Rvd25yZXYueG1sUEsBAhQAFAAAAAgAh07iQDQIJmERAgAADwQAAA4A&#10;AAAAAAAAAQAgAAAAKQ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按相关规定办理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90805" distR="90805" simplePos="0" relativeHeight="1024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1776730</wp:posOffset>
                </wp:positionV>
                <wp:extent cx="2001520" cy="523240"/>
                <wp:effectExtent l="0" t="0" r="0" b="0"/>
                <wp:wrapNone/>
                <wp:docPr id="36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52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分转至相关业务科室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42" o:spid="_x0000_s1026" o:spt="1" style="position:absolute;left:0pt;margin-left:266.25pt;margin-top:139.9pt;height:41.2pt;width:157.6pt;z-index:1024;v-text-anchor:middle;mso-width-relative:page;mso-height-relative:page;" fillcolor="#FFFFFF" filled="t" stroked="t" coordsize="21600,21600" o:gfxdata="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B8CGwLbAAAACwEAAA8AAAAAAAAA&#10;AQAgAAAAIgAAAGRycy9kb3ducmV2LnhtbFBLAQIUABQAAAAIAIdO4kCxFRmNDgIAAA8EAAAOAAAA&#10;AAAAAAEAIAAAACoBAABkcnMvZTJvRG9jLnhtbFBLBQYAAAAABgAGAFkBAACq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分转至相关业务科室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90805" distR="90805" simplePos="0" relativeHeight="1024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4237990</wp:posOffset>
                </wp:positionV>
                <wp:extent cx="2095500" cy="516890"/>
                <wp:effectExtent l="0" t="0" r="0" b="0"/>
                <wp:wrapNone/>
                <wp:docPr id="39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《处理单》回复至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lang w:eastAsia="zh-CN"/>
                              </w:rPr>
                              <w:t>业务协调部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3" o:spid="_x0000_s1026" o:spt="1" style="position:absolute;left:0pt;margin-left:39.7pt;margin-top:333.7pt;height:40.7pt;width:165pt;z-index:1024;mso-width-relative:page;mso-height-relative:page;" fillcolor="#FFFFFF" filled="t" stroked="t" coordsize="21600,21600" o:gfxdata="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sohaM2AAAAAoBAAAPAAAAAAAAAAEA&#10;IAAAACIAAABkcnMvZG93bnJldi54bWxQSwECFAAUAAAACACHTuJAvlbOfg8CAAANBAAADgAAAAAA&#10;AAABACAAAAAn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《处理单》回复至</w:t>
                      </w:r>
                    </w:p>
                    <w:p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  <w:lang w:eastAsia="zh-CN"/>
                        </w:rPr>
                        <w:t>业务协调部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90805" distR="90805" simplePos="0" relativeHeight="1024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3500120</wp:posOffset>
                </wp:positionV>
                <wp:extent cx="2083435" cy="340360"/>
                <wp:effectExtent l="0" t="0" r="0" b="0"/>
                <wp:wrapNone/>
                <wp:docPr id="42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3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办结并填写《处理单》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31" o:spid="_x0000_s1026" o:spt="1" style="position:absolute;left:0pt;margin-left:38.65pt;margin-top:275.6pt;height:26.8pt;width:164.05pt;z-index:1024;mso-width-relative:page;mso-height-relative:page;" fillcolor="#FFFFFF" filled="t" stroked="t" coordsize="21600,21600" o:gfxdata="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/Xnv9tkAAAAKAQAADwAAAAAAAAAB&#10;ACAAAAAiAAAAZHJzL2Rvd25yZXYueG1sUEsBAhQAFAAAAAgAh07iQDujXdQPAgAADQQAAA4AAAAA&#10;AAAAAQAgAAAAKAEAAGRycy9lMm9Eb2MueG1sUEsFBgAAAAAGAAYAWQEAAKk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办结并填写《处理单》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90805" distR="90805" simplePos="0" relativeHeight="1024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2703195</wp:posOffset>
                </wp:positionV>
                <wp:extent cx="2073910" cy="400050"/>
                <wp:effectExtent l="0" t="0" r="0" b="0"/>
                <wp:wrapNone/>
                <wp:docPr id="45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910" cy="400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按相关规定办理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37" o:spid="_x0000_s1026" o:spt="1" style="position:absolute;left:0pt;margin-left:38.55pt;margin-top:212.85pt;height:31.5pt;width:163.3pt;z-index:1024;v-text-anchor:middle;mso-width-relative:page;mso-height-relative:page;" fillcolor="#FFFFFF" filled="t" stroked="t" coordsize="21600,21600" o:gfxdata="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SaDrP2QAAAAoBAAAPAAAAAAAAAAEA&#10;IAAAACIAAABkcnMvZG93bnJldi54bWxQSwECFAAUAAAACACHTuJApuvvew4CAAAPBAAADgAAAAAA&#10;AAABACAAAAAo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按相关规定办理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90805" distR="90805" simplePos="0" relativeHeight="1024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1774190</wp:posOffset>
                </wp:positionV>
                <wp:extent cx="2056765" cy="522605"/>
                <wp:effectExtent l="0" t="0" r="0" b="0"/>
                <wp:wrapNone/>
                <wp:docPr id="48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4" cy="522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分转至相关派驻单位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44" o:spid="_x0000_s1026" o:spt="1" style="position:absolute;left:0pt;margin-left:38.95pt;margin-top:139.7pt;height:41.15pt;width:161.95pt;z-index:1024;v-text-anchor:middle;mso-width-relative:page;mso-height-relative:page;" fillcolor="#FFFFFF" filled="t" stroked="t" coordsize="21600,21600" o:gfxdata="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60gkrZAAAACgEAAA8AAAAAAAAA&#10;AQAgAAAAIgAAAGRycy9kb3ducmV2LnhtbFBLAQIUABQAAAAIAIdO4kAYkn0VEAIAAA8EAAAOAAAA&#10;AAAAAAEAIAAAACgBAABkcnMvZTJvRG9jLnhtbFBLBQYAAAAABgAGAFkBAACq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分转至相关派驻单位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90805" distR="90805" simplePos="0" relativeHeight="1024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695325</wp:posOffset>
                </wp:positionV>
                <wp:extent cx="2011045" cy="687070"/>
                <wp:effectExtent l="0" t="0" r="0" b="0"/>
                <wp:wrapNone/>
                <wp:docPr id="51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045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市政务服务中心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业务协调部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受理并填写《处理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单》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8" o:spid="_x0000_s1026" o:spt="1" style="position:absolute;left:0pt;margin-left:40.95pt;margin-top:54.75pt;height:54.1pt;width:158.35pt;z-index:1024;mso-width-relative:page;mso-height-relative:page;" fillcolor="#FFFFFF" filled="t" stroked="t" coordsize="21600,21600" o:gfxdata="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sMOXPbAAAACgEAAA8AAAAAAAAA&#10;AQAgAAAAIgAAAGRycy9kb3ducmV2LnhtbFBLAQIUABQAAAAIAIdO4kBAjuzXDgIAAA4EAAAOAAAA&#10;AAAAAAEAIAAAACoBAABkcnMvZTJvRG9jLnhtbFBLBQYAAAAABgAGAFkBAACq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市政务服务中心</w:t>
                      </w:r>
                    </w:p>
                    <w:p>
                      <w:pPr>
                        <w:jc w:val="center"/>
                        <w:rPr>
                          <w:color w:val="000000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业务协调部</w:t>
                      </w:r>
                    </w:p>
                    <w:p>
                      <w:pP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受理并填写《处理</w:t>
                      </w: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单》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90805" distR="90805" simplePos="0" relativeHeight="1024" behindDoc="0" locked="0" layoutInCell="1" allowOverlap="1">
                <wp:simplePos x="0" y="0"/>
                <wp:positionH relativeFrom="column">
                  <wp:posOffset>1734820</wp:posOffset>
                </wp:positionH>
                <wp:positionV relativeFrom="paragraph">
                  <wp:posOffset>3840480</wp:posOffset>
                </wp:positionV>
                <wp:extent cx="635" cy="403860"/>
                <wp:effectExtent l="0" t="0" r="0" b="0"/>
                <wp:wrapNone/>
                <wp:docPr id="54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" cy="403859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26" o:spid="_x0000_s1026" o:spt="20" style="position:absolute;left:0pt;margin-left:136.6pt;margin-top:302.4pt;height:31.8pt;width:0.05pt;z-index:1024;mso-width-relative:page;mso-height-relative:page;" filled="f" stroked="t" coordsize="21600,21600" o:gfxdata="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Ddpjo&#10;2gAAAAsBAAAPAAAAAAAAAAEAIAAAACIAAABkcnMvZG93bnJldi54bWxQSwECFAAUAAAACACHTuJA&#10;e5XTWB8CAAAGBAAADgAAAAAAAAABACAAAAApAQAAZHJzL2Uyb0RvYy54bWxQSwUGAAAAAAYABgBZ&#10;AQAAug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90805" distR="90805" simplePos="0" relativeHeight="1024" behindDoc="0" locked="0" layoutInCell="1" allowOverlap="1">
                <wp:simplePos x="0" y="0"/>
                <wp:positionH relativeFrom="column">
                  <wp:posOffset>1744345</wp:posOffset>
                </wp:positionH>
                <wp:positionV relativeFrom="paragraph">
                  <wp:posOffset>3107055</wp:posOffset>
                </wp:positionV>
                <wp:extent cx="635" cy="403860"/>
                <wp:effectExtent l="0" t="0" r="0" b="0"/>
                <wp:wrapNone/>
                <wp:docPr id="56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" cy="403860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33" o:spid="_x0000_s1026" o:spt="20" style="position:absolute;left:0pt;margin-left:137.35pt;margin-top:244.65pt;height:31.8pt;width:0.05pt;z-index:1024;mso-width-relative:page;mso-height-relative:page;" filled="f" stroked="t" coordsize="21600,21600" o:gfxdata="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JJX&#10;6tLbAAAACwEAAA8AAAAAAAAAAQAgAAAAIgAAAGRycy9kb3ducmV2LnhtbFBLAQIUABQAAAAIAIdO&#10;4kCIsqboIAIAAAYEAAAOAAAAAAAAAAEAIAAAACo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90805" distR="90805" simplePos="0" relativeHeight="1024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2298700</wp:posOffset>
                </wp:positionV>
                <wp:extent cx="635" cy="403860"/>
                <wp:effectExtent l="0" t="0" r="0" b="0"/>
                <wp:wrapNone/>
                <wp:docPr id="58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" cy="403859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40" o:spid="_x0000_s1026" o:spt="20" style="position:absolute;left:0pt;margin-left:137.75pt;margin-top:181pt;height:31.8pt;width:0.05pt;z-index:1024;mso-width-relative:page;mso-height-relative:page;" filled="f" stroked="t" coordsize="21600,21600" o:gfxdata="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zYScza&#10;AAAACwEAAA8AAAAAAAAAAQAgAAAAIgAAAGRycy9kb3ducmV2LnhtbFBLAQIUABQAAAAIAIdO4kBJ&#10;u50JHgIAAAYEAAAOAAAAAAAAAAEAIAAAACkBAABkcnMvZTJvRG9jLnhtbFBLBQYAAAAABgAGAFkB&#10;AAC5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90805" distR="90805" simplePos="0" relativeHeight="1024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1384300</wp:posOffset>
                </wp:positionV>
                <wp:extent cx="635" cy="403860"/>
                <wp:effectExtent l="0" t="0" r="0" b="0"/>
                <wp:wrapNone/>
                <wp:docPr id="60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" cy="403860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47" o:spid="_x0000_s1026" o:spt="20" style="position:absolute;left:0pt;margin-left:138.35pt;margin-top:109pt;height:31.8pt;width:0.05pt;z-index:1024;mso-width-relative:page;mso-height-relative:page;" filled="f" stroked="t" coordsize="21600,21600" o:gfxdata="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t2frMtkA&#10;AAALAQAADwAAAAAAAAABACAAAAAiAAAAZHJzL2Rvd25yZXYueG1sUEsBAhQAFAAAAAgAh07iQJrR&#10;pPQeAgAABgQAAA4AAAAAAAAAAQAgAAAAKAEAAGRycy9lMm9Eb2MueG1sUEsFBgAAAAAGAAYAWQEA&#10;ALg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90805" distR="90805" simplePos="0" relativeHeight="1024" behindDoc="0" locked="0" layoutInCell="1" allowOverlap="1">
                <wp:simplePos x="0" y="0"/>
                <wp:positionH relativeFrom="column">
                  <wp:posOffset>4227195</wp:posOffset>
                </wp:positionH>
                <wp:positionV relativeFrom="paragraph">
                  <wp:posOffset>1380490</wp:posOffset>
                </wp:positionV>
                <wp:extent cx="635" cy="403860"/>
                <wp:effectExtent l="0" t="0" r="0" b="0"/>
                <wp:wrapNone/>
                <wp:docPr id="62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" cy="403860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46" o:spid="_x0000_s1026" o:spt="20" style="position:absolute;left:0pt;margin-left:332.85pt;margin-top:108.7pt;height:31.8pt;width:0.05pt;z-index:1024;mso-width-relative:page;mso-height-relative:page;" filled="f" stroked="t" coordsize="21600,21600" o:gfxdata="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H1R&#10;YxTaAAAACwEAAA8AAAAAAAAAAQAgAAAAIgAAAGRycy9kb3ducmV2LnhtbFBLAQIUABQAAAAIAIdO&#10;4kDuf9eJIQIAAAYEAAAOAAAAAAAAAAEAIAAAACk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90805" distR="90805" simplePos="0" relativeHeight="1024" behindDoc="0" locked="0" layoutInCell="1" allowOverlap="1">
                <wp:simplePos x="0" y="0"/>
                <wp:positionH relativeFrom="column">
                  <wp:posOffset>3388995</wp:posOffset>
                </wp:positionH>
                <wp:positionV relativeFrom="paragraph">
                  <wp:posOffset>693420</wp:posOffset>
                </wp:positionV>
                <wp:extent cx="1974850" cy="681355"/>
                <wp:effectExtent l="0" t="0" r="0" b="0"/>
                <wp:wrapNone/>
                <wp:docPr id="6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49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市营商局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政务体系建设指导科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受理并填写《处理单》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4" o:spid="_x0000_s1026" o:spt="1" style="position:absolute;left:0pt;margin-left:266.85pt;margin-top:54.6pt;height:53.65pt;width:155.5pt;z-index:1024;mso-width-relative:page;mso-height-relative:page;" fillcolor="#FFFFFF" filled="t" stroked="t" coordsize="21600,21600" o:gfxdata="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A0Da+3QAAAAsBAAAPAAAAAAAA&#10;AAEAIAAAACIAAABkcnMvZG93bnJldi54bWxQSwECFAAUAAAACACHTuJAvEG2VQ0CAAAOBAAADgAA&#10;AAAAAAABACAAAAAsAQAAZHJzL2Uyb0RvYy54bWxQSwUGAAAAAAYABgBZAQAAqw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市营商局</w:t>
                      </w:r>
                    </w:p>
                    <w:p>
                      <w:pPr>
                        <w:jc w:val="center"/>
                        <w:rPr>
                          <w:color w:val="000000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政务体系建设指导科</w:t>
                      </w:r>
                    </w:p>
                    <w:p>
                      <w:pPr>
                        <w:jc w:val="center"/>
                        <w:rPr>
                          <w:color w:val="000000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受理并填写《处理单》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90805" distR="90805" simplePos="0" relativeHeight="1024" behindDoc="0" locked="0" layoutInCell="1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401320</wp:posOffset>
                </wp:positionV>
                <wp:extent cx="635" cy="297180"/>
                <wp:effectExtent l="0" t="0" r="0" b="0"/>
                <wp:wrapNone/>
                <wp:docPr id="67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" cy="297180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8" o:spid="_x0000_s1026" o:spt="20" style="position:absolute;left:0pt;margin-left:138.15pt;margin-top:31.6pt;height:23.4pt;width:0.05pt;z-index:1024;mso-width-relative:page;mso-height-relative:page;" filled="f" stroked="t" coordsize="21600,21600" o:gfxdata="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Fnq1lNkA&#10;AAAKAQAADwAAAAAAAAABACAAAAAiAAAAZHJzL2Rvd25yZXYueG1sUEsBAhQAFAAAAAgAh07iQDxs&#10;Gw8eAgAABQQAAA4AAAAAAAAAAQAgAAAAKAEAAGRycy9lMm9Eb2MueG1sUEsFBgAAAAAGAAYAWQEA&#10;ALg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90805" distR="90805" simplePos="0" relativeHeight="1024" behindDoc="0" locked="0" layoutInCell="1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401320</wp:posOffset>
                </wp:positionV>
                <wp:extent cx="635" cy="297180"/>
                <wp:effectExtent l="0" t="0" r="0" b="0"/>
                <wp:wrapNone/>
                <wp:docPr id="69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" cy="297180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margin-left:331.05pt;margin-top:31.6pt;height:23.4pt;width:0.05pt;z-index:1024;mso-width-relative:page;mso-height-relative:page;" filled="f" stroked="t" coordsize="21600,21600" o:gfxdata="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ATQLObXAAAA&#10;CgEAAA8AAAAAAAAAAQAgAAAAIgAAAGRycy9kb3ducmV2LnhtbFBLAQIUABQAAAAIAIdO4kAwu0qd&#10;HgIAAAYEAAAOAAAAAAAAAAEAIAAAACYBAABkcnMvZTJvRG9jLnhtbFBLBQYAAAAABgAGAFkBAAC2&#10;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90805" distR="90805" simplePos="0" relativeHeight="1024" behindDoc="0" locked="0" layoutInCell="1" allowOverlap="1">
                <wp:simplePos x="0" y="0"/>
                <wp:positionH relativeFrom="column">
                  <wp:posOffset>1755775</wp:posOffset>
                </wp:positionH>
                <wp:positionV relativeFrom="paragraph">
                  <wp:posOffset>399415</wp:posOffset>
                </wp:positionV>
                <wp:extent cx="2446020" cy="4445"/>
                <wp:effectExtent l="0" t="0" r="0" b="0"/>
                <wp:wrapNone/>
                <wp:docPr id="71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1">
                          <a:off x="0" y="0"/>
                          <a:ext cx="2446019" cy="4445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flip:y;margin-left:138.25pt;margin-top:31.45pt;height:0.35pt;width:192.6pt;z-index:1024;mso-width-relative:page;mso-height-relative:page;" filled="f" stroked="t" coordsize="21600,21600" o:gfxdata="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z7krbXAAAACQEAAA8A&#10;AAAAAAAAAQAgAAAAIgAAAGRycy9kb3ducmV2LnhtbFBLAQIUABQAAAAIAIdO4kDGGPk9GAIAAPUD&#10;AAAOAAAAAAAAAAEAIAAAACYBAABkcnMvZTJvRG9jLnhtbFBLBQYAAAAABgAGAFkBAACw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90805" distR="90805" simplePos="0" relativeHeight="1024" behindDoc="0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174625</wp:posOffset>
                </wp:positionV>
                <wp:extent cx="635" cy="220980"/>
                <wp:effectExtent l="0" t="0" r="0" b="0"/>
                <wp:wrapNone/>
                <wp:docPr id="73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" cy="220980"/>
                        </a:xfrm>
                        <a:prstGeom prst="line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o:spt="20" style="position:absolute;left:0pt;margin-left:237.8pt;margin-top:13.75pt;height:17.4pt;width:0.05pt;z-index:1024;mso-width-relative:page;mso-height-relative:page;" filled="f" stroked="t" coordsize="21600,21600" o:gfxdata="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RikZb9kAAAAJAQAADwAAAAAAAAABACAAAAAiAAAA&#10;ZHJzL2Rvd25yZXYueG1sUEsBAhQAFAAAAAgAh07iQIpOFoIGAgAA2wMAAA4AAAAAAAAAAQAgAAAA&#10;KAEAAGRycy9lMm9Eb2MueG1sUEsFBgAAAAAGAAYAWQEAAKA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eastAsia="黑体"/>
          <w:sz w:val="24"/>
          <w:szCs w:val="24"/>
        </w:rPr>
        <mc:AlternateContent>
          <mc:Choice Requires="wps">
            <w:drawing>
              <wp:anchor distT="0" distB="0" distL="67945" distR="67945" simplePos="0" relativeHeight="1024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5645785</wp:posOffset>
                </wp:positionV>
                <wp:extent cx="0" cy="297180"/>
                <wp:effectExtent l="0" t="0" r="0" b="0"/>
                <wp:wrapNone/>
                <wp:docPr id="75" name="直线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H="1">
                          <a:off x="0" y="0"/>
                          <a:ext cx="0" cy="297179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线" o:spid="_x0000_s1026" o:spt="20" style="position:absolute;left:0pt;flip:x;margin-left:136.45pt;margin-top:444.55pt;height:23.4pt;width:0pt;z-index:1024;mso-width-relative:page;mso-height-relative:page;" filled="f" stroked="t" coordsize="21600,21600" o:gfxdata="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/vANc2gAAAAsBAAAPAAAAAAAAAAEAIAAAACIAAABk&#10;cnMvZG93bnJldi54bWxQSwECFAAUAAAACACHTuJA3Tn1rQQCAADmAwAADgAAAAAAAAABACAAAAAp&#10;AQAAZHJzL2Uyb0RvYy54bWxQSwUGAAAAAAYABgBZAQAAnwUAAAAA&#10;">
                <v:fill on="f" focussize="0,0"/>
                <v:stroke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eastAsia="黑体"/>
          <w:sz w:val="24"/>
          <w:szCs w:val="24"/>
        </w:rPr>
        <mc:AlternateContent>
          <mc:Choice Requires="wps">
            <w:drawing>
              <wp:anchor distT="0" distB="0" distL="67945" distR="67945" simplePos="0" relativeHeight="102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5645785</wp:posOffset>
                </wp:positionV>
                <wp:extent cx="0" cy="297180"/>
                <wp:effectExtent l="0" t="0" r="0" b="0"/>
                <wp:wrapNone/>
                <wp:docPr id="77" name="直线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79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线" o:spid="_x0000_s1026" o:spt="20" style="position:absolute;left:0pt;margin-left:336pt;margin-top:444.55pt;height:23.4pt;width:0pt;z-index:1024;mso-width-relative:page;mso-height-relative:page;" filled="f" stroked="t" coordsize="21600,21600" o:gfxdata="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ZHjuXaAAAACwEAAA8AAAAAAAAAAQAgAAAAIgAAAGRycy9kb3ducmV2LnhtbFBL&#10;AQIUABQAAAAIAIdO4kAsx21e9AEAAM0DAAAOAAAAAAAAAAEAIAAAACkBAABkcnMvZTJvRG9jLnht&#10;bFBLBQYAAAAABgAGAFkBAACPBQAAAAA=&#10;">
                <v:fill on="f" focussize="0,0"/>
                <v:stroke color="#000000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ind w:left="0" w:firstLine="629"/>
        <w:rPr>
          <w:rFonts w:hint="eastAsia"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0"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7"/>
      </w:rPr>
      <w:fldChar w:fldCharType="begin"/>
    </w:r>
    <w:r>
      <w:rPr>
        <w:rStyle w:val="7"/>
      </w:rPr>
      <w:instrText xml:space="preserve">Page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0"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7"/>
      </w:rPr>
      <w:fldChar w:fldCharType="begin"/>
    </w:r>
    <w:r>
      <w:rPr>
        <w:rStyle w:val="7"/>
      </w:rPr>
      <w:instrText xml:space="preserve">Page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34827C54"/>
    <w:rsid w:val="3DC87A13"/>
    <w:rsid w:val="40790274"/>
    <w:rsid w:val="47467981"/>
    <w:rsid w:val="539D0F5C"/>
    <w:rsid w:val="7D2278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lljjdd</Company>
  <Pages>8</Pages>
  <Words>2309</Words>
  <Characters>2341</Characters>
  <Lines>266</Lines>
  <Paragraphs>74</Paragraphs>
  <TotalTime>12</TotalTime>
  <ScaleCrop>false</ScaleCrop>
  <LinksUpToDate>false</LinksUpToDate>
  <CharactersWithSpaces>2349</CharactersWithSpaces>
  <Application>WPS Office_10.8.0.6501_F1E327BC-269C-435d-A152-05C5408002CA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2022-03-31T00:36:00Z</dcterms:created>
  <dc:creator>asyshj</dc:creator>
  <cp:lastModifiedBy>Administrator</cp:lastModifiedBy>
  <dcterms:modified xsi:type="dcterms:W3CDTF">2022-09-16T03:16:17Z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